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F5" w:rsidRDefault="00D17262" w:rsidP="00BD2EF5">
      <w:pPr>
        <w:pBdr>
          <w:bottom w:val="single" w:sz="4" w:space="1" w:color="auto"/>
        </w:pBdr>
        <w:tabs>
          <w:tab w:val="left" w:pos="693"/>
          <w:tab w:val="right" w:pos="10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3D1">
        <w:rPr>
          <w:rFonts w:ascii="Arial" w:hAnsi="Arial" w:cs="Arial"/>
          <w:b/>
          <w:sz w:val="24"/>
          <w:szCs w:val="24"/>
        </w:rPr>
        <w:t>GENERAL</w:t>
      </w:r>
      <w:r w:rsidR="00BD2E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BD2E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FC76A89">
            <wp:extent cx="2365375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E71" w:rsidRDefault="00BD2EF5" w:rsidP="00BD2EF5">
      <w:pPr>
        <w:pBdr>
          <w:bottom w:val="single" w:sz="4" w:space="1" w:color="auto"/>
        </w:pBdr>
        <w:tabs>
          <w:tab w:val="left" w:pos="693"/>
          <w:tab w:val="right" w:pos="10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2EF5">
        <w:rPr>
          <w:rFonts w:ascii="Arial" w:hAnsi="Arial" w:cs="Arial"/>
          <w:b/>
          <w:sz w:val="24"/>
          <w:szCs w:val="24"/>
        </w:rPr>
        <w:t>DEPOSIT SHEET INSTRUCTIONS</w:t>
      </w:r>
    </w:p>
    <w:p w:rsidR="00BD2EF5" w:rsidRPr="00C603D1" w:rsidRDefault="00BD2EF5" w:rsidP="00BD2EF5">
      <w:pPr>
        <w:pBdr>
          <w:bottom w:val="single" w:sz="4" w:space="1" w:color="auto"/>
        </w:pBdr>
        <w:tabs>
          <w:tab w:val="left" w:pos="693"/>
          <w:tab w:val="right" w:pos="10800"/>
        </w:tabs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4DE7" w:rsidRPr="00C603D1" w:rsidRDefault="00574CDF" w:rsidP="00486DBC">
      <w:pPr>
        <w:tabs>
          <w:tab w:val="left" w:pos="693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C603D1">
        <w:rPr>
          <w:rFonts w:ascii="Arial" w:hAnsi="Arial" w:cs="Arial"/>
          <w:b/>
          <w:sz w:val="24"/>
          <w:szCs w:val="24"/>
        </w:rPr>
        <w:t>An Aloha United Way Deposit S</w:t>
      </w:r>
      <w:r w:rsidR="004F4DE7" w:rsidRPr="00C603D1">
        <w:rPr>
          <w:rFonts w:ascii="Arial" w:hAnsi="Arial" w:cs="Arial"/>
          <w:b/>
          <w:sz w:val="24"/>
          <w:szCs w:val="24"/>
        </w:rPr>
        <w:t>heet must be used to record all</w:t>
      </w:r>
      <w:r w:rsidR="00D764BA" w:rsidRPr="00C603D1">
        <w:rPr>
          <w:rFonts w:ascii="Arial" w:hAnsi="Arial" w:cs="Arial"/>
          <w:b/>
          <w:sz w:val="24"/>
          <w:szCs w:val="24"/>
        </w:rPr>
        <w:t xml:space="preserve"> pledges you collect.  Deposit S</w:t>
      </w:r>
      <w:r w:rsidR="004F4DE7" w:rsidRPr="00C603D1">
        <w:rPr>
          <w:rFonts w:ascii="Arial" w:hAnsi="Arial" w:cs="Arial"/>
          <w:b/>
          <w:sz w:val="24"/>
          <w:szCs w:val="24"/>
        </w:rPr>
        <w:t xml:space="preserve">heets may be downloaded from the Aloha United Way website at:  </w:t>
      </w:r>
      <w:r w:rsidRPr="00C603D1">
        <w:rPr>
          <w:rFonts w:ascii="Arial" w:hAnsi="Arial" w:cs="Arial"/>
          <w:b/>
          <w:sz w:val="24"/>
          <w:szCs w:val="24"/>
        </w:rPr>
        <w:t>www.auw.org/campaign.</w:t>
      </w:r>
    </w:p>
    <w:p w:rsidR="00632E7B" w:rsidRPr="00C603D1" w:rsidRDefault="00632E7B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 xml:space="preserve">Use the </w:t>
      </w:r>
      <w:r w:rsidR="00D17262" w:rsidRPr="00C603D1">
        <w:rPr>
          <w:rFonts w:ascii="Arial" w:hAnsi="Arial" w:cs="Arial"/>
          <w:sz w:val="24"/>
          <w:szCs w:val="24"/>
        </w:rPr>
        <w:t>Pledge Form</w:t>
      </w:r>
      <w:r w:rsidRPr="00C603D1">
        <w:rPr>
          <w:rFonts w:ascii="Arial" w:hAnsi="Arial" w:cs="Arial"/>
          <w:sz w:val="24"/>
          <w:szCs w:val="24"/>
        </w:rPr>
        <w:t xml:space="preserve"> Checklist when collecting Pledge Forms.</w:t>
      </w:r>
    </w:p>
    <w:p w:rsidR="001E5799" w:rsidRPr="00C603D1" w:rsidRDefault="00D17262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Download General Deposit Sheet from auw.org/campaign. Save to your Desktop.</w:t>
      </w:r>
    </w:p>
    <w:p w:rsidR="00574CDF" w:rsidRPr="00C603D1" w:rsidRDefault="00BB6916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 xml:space="preserve">Complete </w:t>
      </w:r>
      <w:r w:rsidR="003B41A7" w:rsidRPr="00BD2EF5">
        <w:rPr>
          <w:rFonts w:ascii="Arial" w:hAnsi="Arial" w:cs="Arial"/>
          <w:sz w:val="24"/>
          <w:szCs w:val="24"/>
        </w:rPr>
        <w:t>C</w:t>
      </w:r>
      <w:r w:rsidRPr="00BD2EF5">
        <w:rPr>
          <w:rFonts w:ascii="Arial" w:hAnsi="Arial" w:cs="Arial"/>
          <w:sz w:val="24"/>
          <w:szCs w:val="24"/>
        </w:rPr>
        <w:t>ompany</w:t>
      </w:r>
      <w:r w:rsidR="00D17262" w:rsidRPr="00C603D1">
        <w:rPr>
          <w:rFonts w:ascii="Arial" w:hAnsi="Arial" w:cs="Arial"/>
          <w:sz w:val="24"/>
          <w:szCs w:val="24"/>
        </w:rPr>
        <w:t xml:space="preserve"> information.</w:t>
      </w:r>
    </w:p>
    <w:p w:rsidR="00BB6916" w:rsidRPr="00C603D1" w:rsidRDefault="00D17262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Separate donations into 5</w:t>
      </w:r>
      <w:r w:rsidR="00BB6916" w:rsidRPr="00C603D1">
        <w:rPr>
          <w:rFonts w:ascii="Arial" w:hAnsi="Arial" w:cs="Arial"/>
          <w:sz w:val="24"/>
          <w:szCs w:val="24"/>
        </w:rPr>
        <w:t xml:space="preserve"> groups</w:t>
      </w:r>
      <w:r w:rsidR="00817950" w:rsidRPr="00C603D1">
        <w:rPr>
          <w:rFonts w:ascii="Arial" w:hAnsi="Arial" w:cs="Arial"/>
          <w:sz w:val="24"/>
          <w:szCs w:val="24"/>
        </w:rPr>
        <w:t>.</w:t>
      </w:r>
      <w:r w:rsidR="00066571" w:rsidRPr="00C603D1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BB6916" w:rsidRPr="00C603D1" w:rsidRDefault="00C603D1" w:rsidP="00C603D1">
      <w:pPr>
        <w:tabs>
          <w:tab w:val="left" w:pos="4520"/>
        </w:tabs>
        <w:spacing w:before="160" w:after="160" w:line="360" w:lineRule="auto"/>
        <w:rPr>
          <w:rFonts w:ascii="Arial" w:hAnsi="Arial" w:cs="Arial"/>
          <w:b/>
          <w:sz w:val="24"/>
          <w:szCs w:val="24"/>
        </w:rPr>
      </w:pPr>
      <w:r w:rsidRPr="00C603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7F3B" wp14:editId="1936AA17">
                <wp:simplePos x="0" y="0"/>
                <wp:positionH relativeFrom="column">
                  <wp:posOffset>4922578</wp:posOffset>
                </wp:positionH>
                <wp:positionV relativeFrom="paragraph">
                  <wp:posOffset>3290</wp:posOffset>
                </wp:positionV>
                <wp:extent cx="1584614" cy="677892"/>
                <wp:effectExtent l="0" t="0" r="158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614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571" w:rsidRDefault="00066571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5</w:t>
                            </w:r>
                          </w:p>
                          <w:p w:rsidR="00066571" w:rsidRPr="00066571" w:rsidRDefault="00066571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PAYROLL DEDUCTIONS &amp; BILL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D7F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7.6pt;margin-top:.25pt;width:124.75pt;height:5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" fillcolor="#ffc000" strokeweight="1pt">
                <v:textbox>
                  <w:txbxContent>
                    <w:p w:rsidR="00066571" w:rsidRDefault="00066571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5</w:t>
                      </w:r>
                    </w:p>
                    <w:p w:rsidR="00066571" w:rsidRPr="00066571" w:rsidRDefault="00066571" w:rsidP="00066571">
                      <w:pPr>
                        <w:spacing w:after="0" w:line="240" w:lineRule="auto"/>
                        <w:jc w:val="center"/>
                      </w:pPr>
                      <w:r>
                        <w:t>PAYROLL DEDUCTIONS &amp; BILL ME</w:t>
                      </w:r>
                    </w:p>
                  </w:txbxContent>
                </v:textbox>
              </v:shape>
            </w:pict>
          </mc:Fallback>
        </mc:AlternateContent>
      </w:r>
      <w:r w:rsidRPr="00C603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D7F3B" wp14:editId="1936AA17">
                <wp:simplePos x="0" y="0"/>
                <wp:positionH relativeFrom="column">
                  <wp:posOffset>3609975</wp:posOffset>
                </wp:positionH>
                <wp:positionV relativeFrom="paragraph">
                  <wp:posOffset>3925</wp:posOffset>
                </wp:positionV>
                <wp:extent cx="1047000" cy="677892"/>
                <wp:effectExtent l="0" t="0" r="2032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00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571" w:rsidRDefault="00066571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4</w:t>
                            </w:r>
                          </w:p>
                          <w:p w:rsidR="00066571" w:rsidRPr="00066571" w:rsidRDefault="00066571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AUTOMATIC TRANSFERS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D7F3B" id="Text Box 12" o:spid="_x0000_s1027" type="#_x0000_t202" style="position:absolute;margin-left:284.25pt;margin-top:.3pt;width:82.45pt;height:5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" fillcolor="#ffc000" strokeweight="1pt">
                <v:textbox>
                  <w:txbxContent>
                    <w:p w:rsidR="00066571" w:rsidRDefault="00066571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4</w:t>
                      </w:r>
                    </w:p>
                    <w:p w:rsidR="00066571" w:rsidRPr="00066571" w:rsidRDefault="00066571" w:rsidP="00066571">
                      <w:pPr>
                        <w:spacing w:after="0" w:line="240" w:lineRule="auto"/>
                        <w:jc w:val="center"/>
                      </w:pPr>
                      <w:r>
                        <w:t>AUTOMATIC TRANSFERS</w:t>
                      </w:r>
                    </w:p>
                  </w:txbxContent>
                </v:textbox>
              </v:shape>
            </w:pict>
          </mc:Fallback>
        </mc:AlternateContent>
      </w:r>
      <w:r w:rsidRPr="00C603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D7F3B" wp14:editId="1936AA17">
                <wp:simplePos x="0" y="0"/>
                <wp:positionH relativeFrom="column">
                  <wp:posOffset>2503978</wp:posOffset>
                </wp:positionH>
                <wp:positionV relativeFrom="paragraph">
                  <wp:posOffset>4560</wp:posOffset>
                </wp:positionV>
                <wp:extent cx="874857" cy="677892"/>
                <wp:effectExtent l="0" t="0" r="2095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571" w:rsidRDefault="00066571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3</w:t>
                            </w:r>
                          </w:p>
                          <w:p w:rsidR="00066571" w:rsidRPr="00066571" w:rsidRDefault="00066571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CREDIT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D7F3B" id="Text Box 11" o:spid="_x0000_s1028" type="#_x0000_t202" style="position:absolute;margin-left:197.15pt;margin-top:.35pt;width:68.9pt;height:5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" fillcolor="#ffc000" strokeweight="1pt">
                <v:textbox>
                  <w:txbxContent>
                    <w:p w:rsidR="00066571" w:rsidRDefault="00066571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3</w:t>
                      </w:r>
                    </w:p>
                    <w:p w:rsidR="00066571" w:rsidRPr="00066571" w:rsidRDefault="00066571" w:rsidP="00066571">
                      <w:pPr>
                        <w:spacing w:after="0" w:line="240" w:lineRule="auto"/>
                        <w:jc w:val="center"/>
                      </w:pPr>
                      <w:r>
                        <w:t>CREDIT CARDS</w:t>
                      </w:r>
                    </w:p>
                  </w:txbxContent>
                </v:textbox>
              </v:shape>
            </w:pict>
          </mc:Fallback>
        </mc:AlternateContent>
      </w:r>
      <w:r w:rsidRPr="00C603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9E8AE" wp14:editId="214061B6">
                <wp:simplePos x="0" y="0"/>
                <wp:positionH relativeFrom="column">
                  <wp:posOffset>1407333</wp:posOffset>
                </wp:positionH>
                <wp:positionV relativeFrom="paragraph">
                  <wp:posOffset>4214</wp:posOffset>
                </wp:positionV>
                <wp:extent cx="874857" cy="677892"/>
                <wp:effectExtent l="0" t="0" r="2095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571" w:rsidRDefault="00066571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2</w:t>
                            </w:r>
                          </w:p>
                          <w:p w:rsidR="00066571" w:rsidRPr="00066571" w:rsidRDefault="00066571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9E8AE" id="Text Box 10" o:spid="_x0000_s1029" type="#_x0000_t202" style="position:absolute;margin-left:110.8pt;margin-top:.35pt;width:68.9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" fillcolor="#ffc000" strokeweight="1pt">
                <v:textbox>
                  <w:txbxContent>
                    <w:p w:rsidR="00066571" w:rsidRDefault="00066571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2</w:t>
                      </w:r>
                    </w:p>
                    <w:p w:rsidR="00066571" w:rsidRPr="00066571" w:rsidRDefault="00066571" w:rsidP="00066571">
                      <w:pPr>
                        <w:spacing w:after="0" w:line="240" w:lineRule="auto"/>
                        <w:jc w:val="center"/>
                      </w:pPr>
                      <w:r>
                        <w:t>CHECKS</w:t>
                      </w:r>
                    </w:p>
                  </w:txbxContent>
                </v:textbox>
              </v:shape>
            </w:pict>
          </mc:Fallback>
        </mc:AlternateContent>
      </w:r>
      <w:r w:rsidRPr="00C603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4041</wp:posOffset>
                </wp:positionV>
                <wp:extent cx="874857" cy="677892"/>
                <wp:effectExtent l="0" t="0" r="2095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71" w:rsidRDefault="00066571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66571">
                              <w:rPr>
                                <w:u w:val="single"/>
                              </w:rPr>
                              <w:t>GROUP 1</w:t>
                            </w:r>
                          </w:p>
                          <w:p w:rsidR="00066571" w:rsidRPr="00066571" w:rsidRDefault="00066571" w:rsidP="00066571">
                            <w:pPr>
                              <w:spacing w:after="0" w:line="240" w:lineRule="auto"/>
                              <w:jc w:val="center"/>
                            </w:pPr>
                            <w:r w:rsidRPr="00066571"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1.15pt;margin-top:.3pt;width:68.9pt;height:5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" fillcolor="#ffc000" strokeweight="1pt">
                <v:textbox>
                  <w:txbxContent>
                    <w:p w:rsidR="00066571" w:rsidRDefault="00066571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066571">
                        <w:rPr>
                          <w:u w:val="single"/>
                        </w:rPr>
                        <w:t>GROUP 1</w:t>
                      </w:r>
                    </w:p>
                    <w:p w:rsidR="00066571" w:rsidRPr="00066571" w:rsidRDefault="00066571" w:rsidP="00066571">
                      <w:pPr>
                        <w:spacing w:after="0" w:line="240" w:lineRule="auto"/>
                        <w:jc w:val="center"/>
                      </w:pPr>
                      <w:r w:rsidRPr="00066571"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</w:p>
    <w:p w:rsidR="00574CDF" w:rsidRPr="00C603D1" w:rsidRDefault="00BB6916" w:rsidP="00C603D1">
      <w:p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ab/>
      </w:r>
      <w:r w:rsidRPr="00C603D1">
        <w:rPr>
          <w:rFonts w:ascii="Arial" w:hAnsi="Arial" w:cs="Arial"/>
          <w:sz w:val="24"/>
          <w:szCs w:val="24"/>
        </w:rPr>
        <w:tab/>
      </w:r>
    </w:p>
    <w:p w:rsidR="00DB2DAB" w:rsidRPr="00C603D1" w:rsidRDefault="00DB2DAB" w:rsidP="00C603D1">
      <w:pPr>
        <w:pStyle w:val="ListParagraph"/>
        <w:numPr>
          <w:ilvl w:val="0"/>
          <w:numId w:val="36"/>
        </w:numPr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all Cash pledges (Group 1) on one Deposit Sheet.</w:t>
      </w:r>
    </w:p>
    <w:p w:rsidR="00DB2DAB" w:rsidRPr="00C603D1" w:rsidRDefault="00DB2DAB" w:rsidP="00C603D1">
      <w:pPr>
        <w:pStyle w:val="ListParagraph"/>
        <w:numPr>
          <w:ilvl w:val="0"/>
          <w:numId w:val="36"/>
        </w:numPr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all Check pledges (Group 2) on a separate Deposit Sheet.</w:t>
      </w:r>
    </w:p>
    <w:p w:rsidR="00DB2DAB" w:rsidRPr="00C603D1" w:rsidRDefault="00DB2DAB" w:rsidP="00C603D1">
      <w:pPr>
        <w:pStyle w:val="ListParagraph"/>
        <w:numPr>
          <w:ilvl w:val="0"/>
          <w:numId w:val="36"/>
        </w:numPr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all Credit pledges (Group 3) on a separate Deposit Sheet.</w:t>
      </w:r>
    </w:p>
    <w:p w:rsidR="00574CDF" w:rsidRPr="00C603D1" w:rsidRDefault="00DB2DAB" w:rsidP="00C603D1">
      <w:pPr>
        <w:pStyle w:val="ListParagraph"/>
        <w:numPr>
          <w:ilvl w:val="0"/>
          <w:numId w:val="36"/>
        </w:numPr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all Automatic Transfer pledges (Group 4) on a separate Deposit Sheet.</w:t>
      </w:r>
    </w:p>
    <w:p w:rsidR="00DB2DAB" w:rsidRPr="00C603D1" w:rsidRDefault="00DB2DAB" w:rsidP="00C603D1">
      <w:pPr>
        <w:pStyle w:val="ListParagraph"/>
        <w:numPr>
          <w:ilvl w:val="0"/>
          <w:numId w:val="36"/>
        </w:numPr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Payroll Deduction &amp; Bill Me pledges (Group 5) on a separate Deposit Sheet.</w:t>
      </w:r>
    </w:p>
    <w:p w:rsidR="00431CE4" w:rsidRPr="00C603D1" w:rsidRDefault="00BB6916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 xml:space="preserve">List </w:t>
      </w:r>
      <w:r w:rsidR="00905D29" w:rsidRPr="00C603D1">
        <w:rPr>
          <w:rFonts w:ascii="Arial" w:hAnsi="Arial" w:cs="Arial"/>
          <w:sz w:val="24"/>
          <w:szCs w:val="24"/>
        </w:rPr>
        <w:t>a maximum of 25</w:t>
      </w:r>
      <w:r w:rsidRPr="00C603D1">
        <w:rPr>
          <w:rFonts w:ascii="Arial" w:hAnsi="Arial" w:cs="Arial"/>
          <w:sz w:val="24"/>
          <w:szCs w:val="24"/>
        </w:rPr>
        <w:t xml:space="preserve"> donors </w:t>
      </w:r>
      <w:r w:rsidR="00905D29" w:rsidRPr="00C603D1">
        <w:rPr>
          <w:rFonts w:ascii="Arial" w:hAnsi="Arial" w:cs="Arial"/>
          <w:sz w:val="24"/>
          <w:szCs w:val="24"/>
        </w:rPr>
        <w:t>(n</w:t>
      </w:r>
      <w:r w:rsidRPr="00C603D1">
        <w:rPr>
          <w:rFonts w:ascii="Arial" w:hAnsi="Arial" w:cs="Arial"/>
          <w:sz w:val="24"/>
          <w:szCs w:val="24"/>
        </w:rPr>
        <w:t>ame and the amount pledged</w:t>
      </w:r>
      <w:r w:rsidR="00905D29" w:rsidRPr="00C603D1">
        <w:rPr>
          <w:rFonts w:ascii="Arial" w:hAnsi="Arial" w:cs="Arial"/>
          <w:sz w:val="24"/>
          <w:szCs w:val="24"/>
        </w:rPr>
        <w:t>)</w:t>
      </w:r>
      <w:r w:rsidR="00DB2DAB" w:rsidRPr="00C603D1">
        <w:rPr>
          <w:rFonts w:ascii="Arial" w:hAnsi="Arial" w:cs="Arial"/>
          <w:sz w:val="24"/>
          <w:szCs w:val="24"/>
        </w:rPr>
        <w:t xml:space="preserve"> on each sheet</w:t>
      </w:r>
      <w:r w:rsidR="00816F87" w:rsidRPr="00C603D1">
        <w:rPr>
          <w:rFonts w:ascii="Arial" w:hAnsi="Arial" w:cs="Arial"/>
          <w:sz w:val="24"/>
          <w:szCs w:val="24"/>
        </w:rPr>
        <w:t xml:space="preserve">.  </w:t>
      </w:r>
    </w:p>
    <w:p w:rsidR="00574CDF" w:rsidRPr="00C603D1" w:rsidRDefault="00431CE4" w:rsidP="00C603D1">
      <w:pPr>
        <w:pStyle w:val="ListParagraph"/>
        <w:numPr>
          <w:ilvl w:val="1"/>
          <w:numId w:val="30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Highlight any gift over $10,000 and list 1</w:t>
      </w:r>
      <w:r w:rsidRPr="00C603D1">
        <w:rPr>
          <w:rFonts w:ascii="Arial" w:hAnsi="Arial" w:cs="Arial"/>
          <w:sz w:val="24"/>
          <w:szCs w:val="24"/>
          <w:vertAlign w:val="superscript"/>
        </w:rPr>
        <w:t>st</w:t>
      </w:r>
      <w:r w:rsidRPr="00C603D1">
        <w:rPr>
          <w:rFonts w:ascii="Arial" w:hAnsi="Arial" w:cs="Arial"/>
          <w:sz w:val="24"/>
          <w:szCs w:val="24"/>
        </w:rPr>
        <w:t xml:space="preserve"> on the deposit sheet</w:t>
      </w:r>
      <w:r w:rsidR="00817950" w:rsidRPr="00C603D1">
        <w:rPr>
          <w:rFonts w:ascii="Arial" w:hAnsi="Arial" w:cs="Arial"/>
          <w:sz w:val="24"/>
          <w:szCs w:val="24"/>
        </w:rPr>
        <w:t>.</w:t>
      </w:r>
      <w:r w:rsidR="00816F87" w:rsidRPr="00C603D1">
        <w:rPr>
          <w:rFonts w:ascii="Arial" w:hAnsi="Arial" w:cs="Arial"/>
          <w:sz w:val="24"/>
          <w:szCs w:val="24"/>
        </w:rPr>
        <w:t xml:space="preserve">  </w:t>
      </w:r>
    </w:p>
    <w:p w:rsidR="00574CDF" w:rsidRPr="00C603D1" w:rsidRDefault="00C37036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List Corporate Gift and Special Event amounts in the appropriate column</w:t>
      </w:r>
      <w:r w:rsidR="00817950" w:rsidRPr="00C603D1">
        <w:rPr>
          <w:rFonts w:ascii="Arial" w:hAnsi="Arial" w:cs="Arial"/>
          <w:sz w:val="24"/>
          <w:szCs w:val="24"/>
        </w:rPr>
        <w:t>.</w:t>
      </w:r>
    </w:p>
    <w:p w:rsidR="00574CDF" w:rsidRDefault="00816F87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36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 xml:space="preserve">The excel </w:t>
      </w:r>
      <w:r w:rsidR="00C37036" w:rsidRPr="00C603D1">
        <w:rPr>
          <w:rFonts w:ascii="Arial" w:hAnsi="Arial" w:cs="Arial"/>
          <w:sz w:val="24"/>
          <w:szCs w:val="24"/>
        </w:rPr>
        <w:t>spreadsheet</w:t>
      </w:r>
      <w:r w:rsidRPr="00C603D1">
        <w:rPr>
          <w:rFonts w:ascii="Arial" w:hAnsi="Arial" w:cs="Arial"/>
          <w:sz w:val="24"/>
          <w:szCs w:val="24"/>
        </w:rPr>
        <w:t xml:space="preserve"> will automatically calculate all totals</w:t>
      </w:r>
      <w:r w:rsidR="00FC0E71" w:rsidRPr="00C603D1">
        <w:rPr>
          <w:rFonts w:ascii="Arial" w:hAnsi="Arial" w:cs="Arial"/>
          <w:sz w:val="24"/>
          <w:szCs w:val="24"/>
        </w:rPr>
        <w:t xml:space="preserve"> </w:t>
      </w:r>
      <w:r w:rsidR="00F420C0" w:rsidRPr="00C603D1">
        <w:rPr>
          <w:rFonts w:ascii="Arial" w:hAnsi="Arial" w:cs="Arial"/>
          <w:sz w:val="24"/>
          <w:szCs w:val="24"/>
        </w:rPr>
        <w:t xml:space="preserve">in the </w:t>
      </w:r>
      <w:r w:rsidR="00FC0E71" w:rsidRPr="00C603D1">
        <w:rPr>
          <w:rFonts w:ascii="Arial" w:hAnsi="Arial" w:cs="Arial"/>
          <w:sz w:val="24"/>
          <w:szCs w:val="24"/>
        </w:rPr>
        <w:t>“protected” yellow areas.</w:t>
      </w:r>
    </w:p>
    <w:p w:rsidR="00632E7B" w:rsidRPr="00C603D1" w:rsidRDefault="0025311E" w:rsidP="00C603D1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before="160" w:after="160" w:line="240" w:lineRule="auto"/>
        <w:rPr>
          <w:rFonts w:ascii="Arial" w:hAnsi="Arial" w:cs="Arial"/>
          <w:sz w:val="24"/>
          <w:szCs w:val="24"/>
        </w:rPr>
      </w:pPr>
      <w:r w:rsidRPr="00C603D1">
        <w:rPr>
          <w:rFonts w:ascii="Arial" w:hAnsi="Arial" w:cs="Arial"/>
          <w:sz w:val="24"/>
          <w:szCs w:val="24"/>
        </w:rPr>
        <w:t>Print, sign and date each deposit s</w:t>
      </w:r>
      <w:r w:rsidR="003B41A7" w:rsidRPr="00C603D1">
        <w:rPr>
          <w:rFonts w:ascii="Arial" w:hAnsi="Arial" w:cs="Arial"/>
          <w:sz w:val="24"/>
          <w:szCs w:val="24"/>
        </w:rPr>
        <w:t>heet.  M</w:t>
      </w:r>
      <w:r w:rsidR="00816F87" w:rsidRPr="00C603D1">
        <w:rPr>
          <w:rFonts w:ascii="Arial" w:hAnsi="Arial" w:cs="Arial"/>
          <w:sz w:val="24"/>
          <w:szCs w:val="24"/>
        </w:rPr>
        <w:t xml:space="preserve">ake a copy for your records.  </w:t>
      </w:r>
      <w:r w:rsidR="00FC0E71" w:rsidRPr="00C603D1">
        <w:rPr>
          <w:rFonts w:ascii="Arial" w:hAnsi="Arial" w:cs="Arial"/>
          <w:sz w:val="24"/>
          <w:szCs w:val="24"/>
        </w:rPr>
        <w:t xml:space="preserve">Your </w:t>
      </w:r>
      <w:r w:rsidR="00431CE4" w:rsidRPr="00C603D1">
        <w:rPr>
          <w:rFonts w:ascii="Arial" w:hAnsi="Arial" w:cs="Arial"/>
          <w:sz w:val="24"/>
          <w:szCs w:val="24"/>
        </w:rPr>
        <w:t>A</w:t>
      </w:r>
      <w:r w:rsidR="00816F87" w:rsidRPr="00C603D1">
        <w:rPr>
          <w:rFonts w:ascii="Arial" w:hAnsi="Arial" w:cs="Arial"/>
          <w:sz w:val="24"/>
          <w:szCs w:val="24"/>
        </w:rPr>
        <w:t xml:space="preserve">loha United Way </w:t>
      </w:r>
      <w:r w:rsidR="00FC0E71" w:rsidRPr="00C603D1">
        <w:rPr>
          <w:rFonts w:ascii="Arial" w:hAnsi="Arial" w:cs="Arial"/>
          <w:sz w:val="24"/>
          <w:szCs w:val="24"/>
        </w:rPr>
        <w:t>r</w:t>
      </w:r>
      <w:r w:rsidR="00431CE4" w:rsidRPr="00C603D1">
        <w:rPr>
          <w:rFonts w:ascii="Arial" w:hAnsi="Arial" w:cs="Arial"/>
          <w:sz w:val="24"/>
          <w:szCs w:val="24"/>
        </w:rPr>
        <w:t>epresentative</w:t>
      </w:r>
      <w:r w:rsidR="00816F87" w:rsidRPr="00C603D1">
        <w:rPr>
          <w:rFonts w:ascii="Arial" w:hAnsi="Arial" w:cs="Arial"/>
          <w:sz w:val="24"/>
          <w:szCs w:val="24"/>
        </w:rPr>
        <w:t xml:space="preserve"> </w:t>
      </w:r>
      <w:r w:rsidR="00FC0E71" w:rsidRPr="00C603D1">
        <w:rPr>
          <w:rFonts w:ascii="Arial" w:hAnsi="Arial" w:cs="Arial"/>
          <w:sz w:val="24"/>
          <w:szCs w:val="24"/>
        </w:rPr>
        <w:t xml:space="preserve">will collect the signed Deposit Sheets </w:t>
      </w:r>
      <w:r w:rsidR="00816F87" w:rsidRPr="00C603D1">
        <w:rPr>
          <w:rFonts w:ascii="Arial" w:hAnsi="Arial" w:cs="Arial"/>
          <w:sz w:val="24"/>
          <w:szCs w:val="24"/>
        </w:rPr>
        <w:t>at the time of pic</w:t>
      </w:r>
      <w:r w:rsidR="003B41A7" w:rsidRPr="00C603D1">
        <w:rPr>
          <w:rFonts w:ascii="Arial" w:hAnsi="Arial" w:cs="Arial"/>
          <w:sz w:val="24"/>
          <w:szCs w:val="24"/>
        </w:rPr>
        <w:t>k-up</w:t>
      </w:r>
      <w:r w:rsidR="00816F87" w:rsidRPr="00C603D1">
        <w:rPr>
          <w:rFonts w:ascii="Arial" w:hAnsi="Arial" w:cs="Arial"/>
          <w:sz w:val="24"/>
          <w:szCs w:val="24"/>
        </w:rPr>
        <w:t>.</w:t>
      </w:r>
    </w:p>
    <w:p w:rsidR="00632E7B" w:rsidRDefault="00632E7B" w:rsidP="00632E7B">
      <w:pPr>
        <w:tabs>
          <w:tab w:val="left" w:pos="693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p w:rsidR="00C603D1" w:rsidRPr="00C603D1" w:rsidRDefault="00C603D1" w:rsidP="00632E7B">
      <w:pPr>
        <w:tabs>
          <w:tab w:val="left" w:pos="693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p w:rsidR="00632E7B" w:rsidRPr="00C603D1" w:rsidRDefault="00F420C0" w:rsidP="00C603D1">
      <w:pPr>
        <w:tabs>
          <w:tab w:val="left" w:pos="693"/>
          <w:tab w:val="right" w:pos="1080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603D1">
        <w:rPr>
          <w:rFonts w:ascii="Arial" w:hAnsi="Arial" w:cs="Arial"/>
          <w:b/>
          <w:sz w:val="24"/>
          <w:szCs w:val="24"/>
        </w:rPr>
        <w:t>eP</w:t>
      </w:r>
      <w:r w:rsidR="00415F5F" w:rsidRPr="00C603D1">
        <w:rPr>
          <w:rFonts w:ascii="Arial" w:hAnsi="Arial" w:cs="Arial"/>
          <w:b/>
          <w:sz w:val="24"/>
          <w:szCs w:val="24"/>
        </w:rPr>
        <w:t>ledge Only</w:t>
      </w:r>
      <w:r w:rsidR="00415F5F" w:rsidRPr="00C603D1">
        <w:rPr>
          <w:rFonts w:ascii="Arial" w:hAnsi="Arial" w:cs="Arial"/>
          <w:sz w:val="24"/>
          <w:szCs w:val="24"/>
        </w:rPr>
        <w:t xml:space="preserve">: </w:t>
      </w:r>
      <w:r w:rsidR="00415F5F" w:rsidRPr="00C603D1">
        <w:rPr>
          <w:rFonts w:ascii="Arial" w:hAnsi="Arial" w:cs="Arial"/>
          <w:b/>
          <w:sz w:val="24"/>
          <w:szCs w:val="24"/>
        </w:rPr>
        <w:t>Do not use a Deposi</w:t>
      </w:r>
      <w:r w:rsidRPr="00C603D1">
        <w:rPr>
          <w:rFonts w:ascii="Arial" w:hAnsi="Arial" w:cs="Arial"/>
          <w:b/>
          <w:sz w:val="24"/>
          <w:szCs w:val="24"/>
        </w:rPr>
        <w:t>t Sheet.</w:t>
      </w:r>
      <w:r w:rsidRPr="00C603D1">
        <w:rPr>
          <w:rFonts w:ascii="Arial" w:hAnsi="Arial" w:cs="Arial"/>
          <w:sz w:val="24"/>
          <w:szCs w:val="24"/>
        </w:rPr>
        <w:t xml:space="preserve">  Print your Cash</w:t>
      </w:r>
      <w:r w:rsidR="00415F5F" w:rsidRPr="00C603D1">
        <w:rPr>
          <w:rFonts w:ascii="Arial" w:hAnsi="Arial" w:cs="Arial"/>
          <w:sz w:val="24"/>
          <w:szCs w:val="24"/>
        </w:rPr>
        <w:t xml:space="preserve"> Report and collect all Cash and Check donations.  During pick-up, </w:t>
      </w:r>
      <w:r w:rsidR="00FC0E71" w:rsidRPr="00C603D1">
        <w:rPr>
          <w:rFonts w:ascii="Arial" w:hAnsi="Arial" w:cs="Arial"/>
          <w:sz w:val="24"/>
          <w:szCs w:val="24"/>
        </w:rPr>
        <w:t xml:space="preserve">your Aloha United Way representative will collect </w:t>
      </w:r>
      <w:r w:rsidR="00415F5F" w:rsidRPr="00C603D1">
        <w:rPr>
          <w:rFonts w:ascii="Arial" w:hAnsi="Arial" w:cs="Arial"/>
          <w:sz w:val="24"/>
          <w:szCs w:val="24"/>
        </w:rPr>
        <w:t xml:space="preserve">the </w:t>
      </w:r>
      <w:r w:rsidRPr="00C603D1">
        <w:rPr>
          <w:rFonts w:ascii="Arial" w:hAnsi="Arial" w:cs="Arial"/>
          <w:sz w:val="24"/>
          <w:szCs w:val="24"/>
        </w:rPr>
        <w:t>Cash</w:t>
      </w:r>
      <w:r w:rsidR="00415F5F" w:rsidRPr="00C603D1">
        <w:rPr>
          <w:rFonts w:ascii="Arial" w:hAnsi="Arial" w:cs="Arial"/>
          <w:sz w:val="24"/>
          <w:szCs w:val="24"/>
        </w:rPr>
        <w:t xml:space="preserve"> Report and </w:t>
      </w:r>
      <w:r w:rsidR="00FC0E71" w:rsidRPr="00C603D1">
        <w:rPr>
          <w:rFonts w:ascii="Arial" w:hAnsi="Arial" w:cs="Arial"/>
          <w:sz w:val="24"/>
          <w:szCs w:val="24"/>
        </w:rPr>
        <w:t>any cash and check donations.</w:t>
      </w:r>
    </w:p>
    <w:p w:rsidR="00632E7B" w:rsidRDefault="00632E7B" w:rsidP="00632E7B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C603D1" w:rsidRPr="00C603D1" w:rsidRDefault="00C603D1" w:rsidP="00632E7B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3B41A7" w:rsidRPr="00C603D1" w:rsidRDefault="00415F5F" w:rsidP="00632E7B">
      <w:pPr>
        <w:tabs>
          <w:tab w:val="left" w:pos="693"/>
          <w:tab w:val="right" w:pos="10800"/>
        </w:tabs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C603D1">
        <w:rPr>
          <w:rFonts w:ascii="Arial" w:hAnsi="Arial" w:cs="Arial"/>
          <w:sz w:val="24"/>
          <w:szCs w:val="24"/>
        </w:rPr>
        <w:t>For more information, contact Aloha United Way at (808) 536-1951.</w:t>
      </w:r>
    </w:p>
    <w:sectPr w:rsidR="003B41A7" w:rsidRPr="00C603D1" w:rsidSect="007E4C08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71" w:rsidRDefault="00066571" w:rsidP="00222958">
      <w:pPr>
        <w:spacing w:after="0" w:line="240" w:lineRule="auto"/>
      </w:pPr>
      <w:r>
        <w:separator/>
      </w:r>
    </w:p>
  </w:endnote>
  <w:endnote w:type="continuationSeparator" w:id="0">
    <w:p w:rsidR="00066571" w:rsidRDefault="00066571" w:rsidP="002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71" w:rsidRDefault="00066571" w:rsidP="00222958">
      <w:pPr>
        <w:spacing w:after="0" w:line="240" w:lineRule="auto"/>
      </w:pPr>
      <w:r>
        <w:separator/>
      </w:r>
    </w:p>
  </w:footnote>
  <w:footnote w:type="continuationSeparator" w:id="0">
    <w:p w:rsidR="00066571" w:rsidRDefault="00066571" w:rsidP="0022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2F"/>
    <w:multiLevelType w:val="hybridMultilevel"/>
    <w:tmpl w:val="7E2A6F7A"/>
    <w:lvl w:ilvl="0" w:tplc="ABCE8C58">
      <w:start w:val="1"/>
      <w:numFmt w:val="bullet"/>
      <w:lvlText w:val=""/>
      <w:lvlJc w:val="left"/>
      <w:pPr>
        <w:ind w:left="1296" w:hanging="57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1EE46E6"/>
    <w:multiLevelType w:val="hybridMultilevel"/>
    <w:tmpl w:val="3EDCE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221C6"/>
    <w:multiLevelType w:val="hybridMultilevel"/>
    <w:tmpl w:val="CF3E2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545C"/>
    <w:multiLevelType w:val="hybridMultilevel"/>
    <w:tmpl w:val="6A42EE6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02E64"/>
    <w:multiLevelType w:val="hybridMultilevel"/>
    <w:tmpl w:val="C56EAE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B7CCE"/>
    <w:multiLevelType w:val="hybridMultilevel"/>
    <w:tmpl w:val="65909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42F55"/>
    <w:multiLevelType w:val="hybridMultilevel"/>
    <w:tmpl w:val="2B466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C6C43"/>
    <w:multiLevelType w:val="hybridMultilevel"/>
    <w:tmpl w:val="344820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552AB"/>
    <w:multiLevelType w:val="hybridMultilevel"/>
    <w:tmpl w:val="595E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33DE7"/>
    <w:multiLevelType w:val="hybridMultilevel"/>
    <w:tmpl w:val="235E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1B9A"/>
    <w:multiLevelType w:val="hybridMultilevel"/>
    <w:tmpl w:val="598A8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C501C"/>
    <w:multiLevelType w:val="hybridMultilevel"/>
    <w:tmpl w:val="5412BE92"/>
    <w:lvl w:ilvl="0" w:tplc="AA480D1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6A2"/>
    <w:multiLevelType w:val="hybridMultilevel"/>
    <w:tmpl w:val="4BD2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7CB2"/>
    <w:multiLevelType w:val="hybridMultilevel"/>
    <w:tmpl w:val="FD7AD884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D0523"/>
    <w:multiLevelType w:val="hybridMultilevel"/>
    <w:tmpl w:val="61D47D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51E9E"/>
    <w:multiLevelType w:val="hybridMultilevel"/>
    <w:tmpl w:val="6F5A5348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11F76"/>
    <w:multiLevelType w:val="hybridMultilevel"/>
    <w:tmpl w:val="5CAC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22AE"/>
    <w:multiLevelType w:val="hybridMultilevel"/>
    <w:tmpl w:val="5BCC192C"/>
    <w:lvl w:ilvl="0" w:tplc="AA48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26BF"/>
    <w:multiLevelType w:val="hybridMultilevel"/>
    <w:tmpl w:val="8A181D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8273E"/>
    <w:multiLevelType w:val="hybridMultilevel"/>
    <w:tmpl w:val="5EA8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5FD9"/>
    <w:multiLevelType w:val="hybridMultilevel"/>
    <w:tmpl w:val="ABE2A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F0F20"/>
    <w:multiLevelType w:val="hybridMultilevel"/>
    <w:tmpl w:val="0582A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32858"/>
    <w:multiLevelType w:val="hybridMultilevel"/>
    <w:tmpl w:val="01B2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567"/>
    <w:multiLevelType w:val="hybridMultilevel"/>
    <w:tmpl w:val="D610D9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E435C"/>
    <w:multiLevelType w:val="hybridMultilevel"/>
    <w:tmpl w:val="DF9AA9A4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094A14"/>
    <w:multiLevelType w:val="hybridMultilevel"/>
    <w:tmpl w:val="74D81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2CBA"/>
    <w:multiLevelType w:val="hybridMultilevel"/>
    <w:tmpl w:val="1D62AF7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A5C20B9"/>
    <w:multiLevelType w:val="hybridMultilevel"/>
    <w:tmpl w:val="FF608D04"/>
    <w:lvl w:ilvl="0" w:tplc="5724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F5ED8"/>
    <w:multiLevelType w:val="hybridMultilevel"/>
    <w:tmpl w:val="7E782344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2302"/>
    <w:multiLevelType w:val="hybridMultilevel"/>
    <w:tmpl w:val="78221AAA"/>
    <w:lvl w:ilvl="0" w:tplc="04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71C139AD"/>
    <w:multiLevelType w:val="hybridMultilevel"/>
    <w:tmpl w:val="9DB0E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A0F3A"/>
    <w:multiLevelType w:val="hybridMultilevel"/>
    <w:tmpl w:val="64187240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4D19"/>
    <w:multiLevelType w:val="hybridMultilevel"/>
    <w:tmpl w:val="D9D4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5B57FD"/>
    <w:multiLevelType w:val="hybridMultilevel"/>
    <w:tmpl w:val="A940A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5B5DC5"/>
    <w:multiLevelType w:val="hybridMultilevel"/>
    <w:tmpl w:val="5462B578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20123"/>
    <w:multiLevelType w:val="hybridMultilevel"/>
    <w:tmpl w:val="8A0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3007"/>
    <w:multiLevelType w:val="hybridMultilevel"/>
    <w:tmpl w:val="7560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F69DD"/>
    <w:multiLevelType w:val="hybridMultilevel"/>
    <w:tmpl w:val="FD86B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D1EAB"/>
    <w:multiLevelType w:val="hybridMultilevel"/>
    <w:tmpl w:val="766C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5"/>
  </w:num>
  <w:num w:numId="4">
    <w:abstractNumId w:val="18"/>
  </w:num>
  <w:num w:numId="5">
    <w:abstractNumId w:val="3"/>
  </w:num>
  <w:num w:numId="6">
    <w:abstractNumId w:val="33"/>
  </w:num>
  <w:num w:numId="7">
    <w:abstractNumId w:val="1"/>
  </w:num>
  <w:num w:numId="8">
    <w:abstractNumId w:val="35"/>
  </w:num>
  <w:num w:numId="9">
    <w:abstractNumId w:val="6"/>
  </w:num>
  <w:num w:numId="10">
    <w:abstractNumId w:val="0"/>
  </w:num>
  <w:num w:numId="11">
    <w:abstractNumId w:val="23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5"/>
  </w:num>
  <w:num w:numId="17">
    <w:abstractNumId w:val="8"/>
  </w:num>
  <w:num w:numId="18">
    <w:abstractNumId w:val="13"/>
  </w:num>
  <w:num w:numId="19">
    <w:abstractNumId w:val="24"/>
  </w:num>
  <w:num w:numId="20">
    <w:abstractNumId w:val="34"/>
  </w:num>
  <w:num w:numId="21">
    <w:abstractNumId w:val="4"/>
  </w:num>
  <w:num w:numId="22">
    <w:abstractNumId w:val="10"/>
  </w:num>
  <w:num w:numId="23">
    <w:abstractNumId w:val="26"/>
  </w:num>
  <w:num w:numId="24">
    <w:abstractNumId w:val="21"/>
  </w:num>
  <w:num w:numId="25">
    <w:abstractNumId w:val="2"/>
  </w:num>
  <w:num w:numId="26">
    <w:abstractNumId w:val="29"/>
  </w:num>
  <w:num w:numId="27">
    <w:abstractNumId w:val="12"/>
  </w:num>
  <w:num w:numId="28">
    <w:abstractNumId w:val="19"/>
  </w:num>
  <w:num w:numId="29">
    <w:abstractNumId w:val="28"/>
  </w:num>
  <w:num w:numId="30">
    <w:abstractNumId w:val="31"/>
  </w:num>
  <w:num w:numId="31">
    <w:abstractNumId w:val="37"/>
  </w:num>
  <w:num w:numId="32">
    <w:abstractNumId w:val="15"/>
  </w:num>
  <w:num w:numId="33">
    <w:abstractNumId w:val="16"/>
  </w:num>
  <w:num w:numId="34">
    <w:abstractNumId w:val="38"/>
  </w:num>
  <w:num w:numId="35">
    <w:abstractNumId w:val="22"/>
  </w:num>
  <w:num w:numId="36">
    <w:abstractNumId w:val="11"/>
  </w:num>
  <w:num w:numId="37">
    <w:abstractNumId w:val="36"/>
  </w:num>
  <w:num w:numId="38">
    <w:abstractNumId w:val="2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5"/>
    <w:rsid w:val="00066571"/>
    <w:rsid w:val="00082310"/>
    <w:rsid w:val="000D27AF"/>
    <w:rsid w:val="000E3D7A"/>
    <w:rsid w:val="00114C7D"/>
    <w:rsid w:val="00124812"/>
    <w:rsid w:val="001311D0"/>
    <w:rsid w:val="001E5799"/>
    <w:rsid w:val="001F123E"/>
    <w:rsid w:val="001F6207"/>
    <w:rsid w:val="00222958"/>
    <w:rsid w:val="0025311E"/>
    <w:rsid w:val="002903E1"/>
    <w:rsid w:val="002C6567"/>
    <w:rsid w:val="002E2595"/>
    <w:rsid w:val="002F1FD8"/>
    <w:rsid w:val="00300B58"/>
    <w:rsid w:val="003018F3"/>
    <w:rsid w:val="00307149"/>
    <w:rsid w:val="00310A0F"/>
    <w:rsid w:val="00310C22"/>
    <w:rsid w:val="00317CCE"/>
    <w:rsid w:val="0034149F"/>
    <w:rsid w:val="00360151"/>
    <w:rsid w:val="003916F7"/>
    <w:rsid w:val="003926A1"/>
    <w:rsid w:val="003A7CC1"/>
    <w:rsid w:val="003B41A7"/>
    <w:rsid w:val="003C3E85"/>
    <w:rsid w:val="003C6F74"/>
    <w:rsid w:val="003D437E"/>
    <w:rsid w:val="003F0F5D"/>
    <w:rsid w:val="003F1521"/>
    <w:rsid w:val="00401D76"/>
    <w:rsid w:val="00415F5F"/>
    <w:rsid w:val="004211C5"/>
    <w:rsid w:val="00424FDF"/>
    <w:rsid w:val="00431CE4"/>
    <w:rsid w:val="0046104C"/>
    <w:rsid w:val="00466A62"/>
    <w:rsid w:val="004715E4"/>
    <w:rsid w:val="00486DBC"/>
    <w:rsid w:val="00494D35"/>
    <w:rsid w:val="004F4DE7"/>
    <w:rsid w:val="00542AA0"/>
    <w:rsid w:val="005441B7"/>
    <w:rsid w:val="00552754"/>
    <w:rsid w:val="00556769"/>
    <w:rsid w:val="00560D33"/>
    <w:rsid w:val="00574CDF"/>
    <w:rsid w:val="005A01C5"/>
    <w:rsid w:val="005A5A68"/>
    <w:rsid w:val="005D6A6B"/>
    <w:rsid w:val="00632E7B"/>
    <w:rsid w:val="00687252"/>
    <w:rsid w:val="006B32BB"/>
    <w:rsid w:val="006E2C2A"/>
    <w:rsid w:val="006F23B4"/>
    <w:rsid w:val="0070259D"/>
    <w:rsid w:val="00713688"/>
    <w:rsid w:val="00757ED8"/>
    <w:rsid w:val="00760029"/>
    <w:rsid w:val="00761D5F"/>
    <w:rsid w:val="00771779"/>
    <w:rsid w:val="00780D9B"/>
    <w:rsid w:val="007B7C7D"/>
    <w:rsid w:val="007D3774"/>
    <w:rsid w:val="007D6D4F"/>
    <w:rsid w:val="007E4C08"/>
    <w:rsid w:val="007E70E1"/>
    <w:rsid w:val="00800D92"/>
    <w:rsid w:val="008137CB"/>
    <w:rsid w:val="00816F87"/>
    <w:rsid w:val="00817950"/>
    <w:rsid w:val="0083065A"/>
    <w:rsid w:val="00844BCC"/>
    <w:rsid w:val="00891ACB"/>
    <w:rsid w:val="00892A8B"/>
    <w:rsid w:val="00905D29"/>
    <w:rsid w:val="009942FB"/>
    <w:rsid w:val="009978F8"/>
    <w:rsid w:val="009A164E"/>
    <w:rsid w:val="009D77FA"/>
    <w:rsid w:val="009D786C"/>
    <w:rsid w:val="009F68A0"/>
    <w:rsid w:val="00A072BA"/>
    <w:rsid w:val="00AE7585"/>
    <w:rsid w:val="00AF4D19"/>
    <w:rsid w:val="00B1433F"/>
    <w:rsid w:val="00B14400"/>
    <w:rsid w:val="00B31DBF"/>
    <w:rsid w:val="00B452D4"/>
    <w:rsid w:val="00B53743"/>
    <w:rsid w:val="00BB1E8F"/>
    <w:rsid w:val="00BB6916"/>
    <w:rsid w:val="00BD2EF5"/>
    <w:rsid w:val="00BE6009"/>
    <w:rsid w:val="00C02F7C"/>
    <w:rsid w:val="00C13830"/>
    <w:rsid w:val="00C16EA4"/>
    <w:rsid w:val="00C37036"/>
    <w:rsid w:val="00C40D3D"/>
    <w:rsid w:val="00C4257C"/>
    <w:rsid w:val="00C57F25"/>
    <w:rsid w:val="00C603D1"/>
    <w:rsid w:val="00C646AE"/>
    <w:rsid w:val="00CA56BC"/>
    <w:rsid w:val="00CA7395"/>
    <w:rsid w:val="00CC0BC3"/>
    <w:rsid w:val="00D0683E"/>
    <w:rsid w:val="00D13FC4"/>
    <w:rsid w:val="00D17262"/>
    <w:rsid w:val="00D356FA"/>
    <w:rsid w:val="00D52DBC"/>
    <w:rsid w:val="00D540C8"/>
    <w:rsid w:val="00D60888"/>
    <w:rsid w:val="00D764BA"/>
    <w:rsid w:val="00D80CE3"/>
    <w:rsid w:val="00D952FE"/>
    <w:rsid w:val="00DB16E9"/>
    <w:rsid w:val="00DB2DAB"/>
    <w:rsid w:val="00DC2D9D"/>
    <w:rsid w:val="00DE3D46"/>
    <w:rsid w:val="00DE7FAD"/>
    <w:rsid w:val="00E00F4A"/>
    <w:rsid w:val="00E102DE"/>
    <w:rsid w:val="00E223A9"/>
    <w:rsid w:val="00E41A54"/>
    <w:rsid w:val="00E52758"/>
    <w:rsid w:val="00E5336D"/>
    <w:rsid w:val="00E56F33"/>
    <w:rsid w:val="00E5723E"/>
    <w:rsid w:val="00EB2926"/>
    <w:rsid w:val="00EB636C"/>
    <w:rsid w:val="00EC15A2"/>
    <w:rsid w:val="00ED6649"/>
    <w:rsid w:val="00EE244F"/>
    <w:rsid w:val="00F10E9D"/>
    <w:rsid w:val="00F420C0"/>
    <w:rsid w:val="00F6562A"/>
    <w:rsid w:val="00FB1A75"/>
    <w:rsid w:val="00FC0E71"/>
    <w:rsid w:val="00FD194E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45702100-B42B-414E-A545-BF25269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58"/>
  </w:style>
  <w:style w:type="paragraph" w:styleId="Footer">
    <w:name w:val="footer"/>
    <w:basedOn w:val="Normal"/>
    <w:link w:val="FooterChar"/>
    <w:uiPriority w:val="99"/>
    <w:unhideWhenUsed/>
    <w:rsid w:val="002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3E2F-16B0-479B-A73D-8851717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3A8DD47C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Aloha United Way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Colquitt, Melvin</cp:lastModifiedBy>
  <cp:revision>4</cp:revision>
  <cp:lastPrinted>2019-04-12T21:21:00Z</cp:lastPrinted>
  <dcterms:created xsi:type="dcterms:W3CDTF">2019-04-12T21:26:00Z</dcterms:created>
  <dcterms:modified xsi:type="dcterms:W3CDTF">2019-04-23T23:02:00Z</dcterms:modified>
</cp:coreProperties>
</file>