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24" w:rsidRDefault="00552024" w:rsidP="004B13F3">
      <w:pPr>
        <w:pBdr>
          <w:bottom w:val="single" w:sz="4" w:space="1" w:color="auto"/>
        </w:pBdr>
        <w:tabs>
          <w:tab w:val="left" w:pos="693"/>
          <w:tab w:val="right" w:pos="108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2024">
        <w:rPr>
          <w:rFonts w:ascii="Arial" w:hAnsi="Arial" w:cs="Arial"/>
          <w:b/>
          <w:sz w:val="24"/>
          <w:szCs w:val="24"/>
        </w:rPr>
        <w:t xml:space="preserve">CITY &amp; COUNTY / </w:t>
      </w:r>
      <w:r>
        <w:rPr>
          <w:rFonts w:ascii="Arial" w:hAnsi="Arial" w:cs="Arial"/>
          <w:b/>
          <w:sz w:val="24"/>
          <w:szCs w:val="24"/>
        </w:rPr>
        <w:t xml:space="preserve">DOE / STATE / UH                                      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72C3D0B">
            <wp:extent cx="2365375" cy="76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4B13F3" w:rsidRDefault="004F4DE7" w:rsidP="004B13F3">
      <w:pPr>
        <w:pBdr>
          <w:bottom w:val="single" w:sz="4" w:space="1" w:color="auto"/>
        </w:pBdr>
        <w:tabs>
          <w:tab w:val="left" w:pos="693"/>
          <w:tab w:val="right" w:pos="108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66F8">
        <w:rPr>
          <w:rFonts w:ascii="Arial" w:hAnsi="Arial" w:cs="Arial"/>
          <w:b/>
          <w:sz w:val="24"/>
          <w:szCs w:val="24"/>
        </w:rPr>
        <w:t>DEPOSIT SHEET INSTRUCTIONS</w:t>
      </w:r>
      <w:r w:rsidR="004B13F3">
        <w:rPr>
          <w:rFonts w:ascii="Arial" w:hAnsi="Arial" w:cs="Arial"/>
          <w:b/>
          <w:sz w:val="24"/>
          <w:szCs w:val="24"/>
        </w:rPr>
        <w:t xml:space="preserve"> </w:t>
      </w:r>
      <w:r w:rsidR="004766F8" w:rsidRPr="004766F8">
        <w:rPr>
          <w:rFonts w:ascii="Arial" w:hAnsi="Arial" w:cs="Arial"/>
          <w:b/>
          <w:sz w:val="24"/>
          <w:szCs w:val="24"/>
        </w:rPr>
        <w:t xml:space="preserve"> </w:t>
      </w:r>
      <w:r w:rsidR="004B13F3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4B13F3" w:rsidRPr="004766F8" w:rsidRDefault="004B13F3" w:rsidP="004B13F3">
      <w:pPr>
        <w:pBdr>
          <w:bottom w:val="single" w:sz="4" w:space="1" w:color="auto"/>
        </w:pBdr>
        <w:tabs>
          <w:tab w:val="left" w:pos="693"/>
          <w:tab w:val="right" w:pos="10800"/>
        </w:tabs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4F4DE7" w:rsidRPr="004766F8" w:rsidRDefault="00574CDF" w:rsidP="00486DBC">
      <w:pPr>
        <w:tabs>
          <w:tab w:val="left" w:pos="693"/>
          <w:tab w:val="right" w:pos="10800"/>
        </w:tabs>
        <w:rPr>
          <w:rFonts w:ascii="Arial" w:hAnsi="Arial" w:cs="Arial"/>
          <w:b/>
          <w:sz w:val="24"/>
          <w:szCs w:val="24"/>
        </w:rPr>
      </w:pPr>
      <w:r w:rsidRPr="004766F8">
        <w:rPr>
          <w:rFonts w:ascii="Arial" w:hAnsi="Arial" w:cs="Arial"/>
          <w:b/>
          <w:sz w:val="24"/>
          <w:szCs w:val="24"/>
        </w:rPr>
        <w:t>An Aloha United Way Deposit S</w:t>
      </w:r>
      <w:r w:rsidR="004F4DE7" w:rsidRPr="004766F8">
        <w:rPr>
          <w:rFonts w:ascii="Arial" w:hAnsi="Arial" w:cs="Arial"/>
          <w:b/>
          <w:sz w:val="24"/>
          <w:szCs w:val="24"/>
        </w:rPr>
        <w:t>heet must be used to record all</w:t>
      </w:r>
      <w:r w:rsidR="00D764BA" w:rsidRPr="004766F8">
        <w:rPr>
          <w:rFonts w:ascii="Arial" w:hAnsi="Arial" w:cs="Arial"/>
          <w:b/>
          <w:sz w:val="24"/>
          <w:szCs w:val="24"/>
        </w:rPr>
        <w:t xml:space="preserve"> pledges you collect.  Deposit S</w:t>
      </w:r>
      <w:r w:rsidR="004F4DE7" w:rsidRPr="004766F8">
        <w:rPr>
          <w:rFonts w:ascii="Arial" w:hAnsi="Arial" w:cs="Arial"/>
          <w:b/>
          <w:sz w:val="24"/>
          <w:szCs w:val="24"/>
        </w:rPr>
        <w:t xml:space="preserve">heets may be downloaded from the Aloha United Way website at:  </w:t>
      </w:r>
      <w:r w:rsidRPr="004766F8">
        <w:rPr>
          <w:rFonts w:ascii="Arial" w:hAnsi="Arial" w:cs="Arial"/>
          <w:b/>
          <w:sz w:val="24"/>
          <w:szCs w:val="24"/>
        </w:rPr>
        <w:t>www.auw.org/campaign.</w:t>
      </w:r>
    </w:p>
    <w:p w:rsidR="00632E7B" w:rsidRPr="004766F8" w:rsidRDefault="00632E7B" w:rsidP="001E5799">
      <w:pPr>
        <w:pStyle w:val="ListParagraph"/>
        <w:numPr>
          <w:ilvl w:val="0"/>
          <w:numId w:val="36"/>
        </w:numPr>
        <w:tabs>
          <w:tab w:val="left" w:pos="693"/>
          <w:tab w:val="right" w:pos="10800"/>
        </w:tabs>
        <w:rPr>
          <w:rFonts w:ascii="Arial" w:hAnsi="Arial" w:cs="Arial"/>
          <w:sz w:val="24"/>
          <w:szCs w:val="24"/>
        </w:rPr>
      </w:pPr>
      <w:r w:rsidRPr="004766F8">
        <w:rPr>
          <w:rFonts w:ascii="Arial" w:hAnsi="Arial" w:cs="Arial"/>
          <w:sz w:val="24"/>
          <w:szCs w:val="24"/>
        </w:rPr>
        <w:t xml:space="preserve">Use the </w:t>
      </w:r>
      <w:r w:rsidR="00D17262" w:rsidRPr="004766F8">
        <w:rPr>
          <w:rFonts w:ascii="Arial" w:hAnsi="Arial" w:cs="Arial"/>
          <w:sz w:val="24"/>
          <w:szCs w:val="24"/>
        </w:rPr>
        <w:t>Pledge Form</w:t>
      </w:r>
      <w:r w:rsidRPr="004766F8">
        <w:rPr>
          <w:rFonts w:ascii="Arial" w:hAnsi="Arial" w:cs="Arial"/>
          <w:sz w:val="24"/>
          <w:szCs w:val="24"/>
        </w:rPr>
        <w:t xml:space="preserve"> Checklist when collecting Pledge Forms.</w:t>
      </w:r>
    </w:p>
    <w:p w:rsidR="001E5799" w:rsidRPr="004766F8" w:rsidRDefault="00D17262" w:rsidP="001E5799">
      <w:pPr>
        <w:pStyle w:val="ListParagraph"/>
        <w:numPr>
          <w:ilvl w:val="0"/>
          <w:numId w:val="36"/>
        </w:numPr>
        <w:tabs>
          <w:tab w:val="left" w:pos="693"/>
          <w:tab w:val="right" w:pos="10800"/>
        </w:tabs>
        <w:rPr>
          <w:rFonts w:ascii="Arial" w:hAnsi="Arial" w:cs="Arial"/>
          <w:sz w:val="24"/>
          <w:szCs w:val="24"/>
        </w:rPr>
      </w:pPr>
      <w:r w:rsidRPr="004766F8">
        <w:rPr>
          <w:rFonts w:ascii="Arial" w:hAnsi="Arial" w:cs="Arial"/>
          <w:sz w:val="24"/>
          <w:szCs w:val="24"/>
        </w:rPr>
        <w:t>Download General Deposit Sheet from auw.org/campaign. Save to your Desktop.</w:t>
      </w:r>
    </w:p>
    <w:p w:rsidR="00574CDF" w:rsidRPr="004766F8" w:rsidRDefault="00BB6916" w:rsidP="001E5799">
      <w:pPr>
        <w:pStyle w:val="ListParagraph"/>
        <w:numPr>
          <w:ilvl w:val="0"/>
          <w:numId w:val="36"/>
        </w:numPr>
        <w:tabs>
          <w:tab w:val="left" w:pos="693"/>
          <w:tab w:val="right" w:pos="10800"/>
        </w:tabs>
        <w:rPr>
          <w:rFonts w:ascii="Arial" w:hAnsi="Arial" w:cs="Arial"/>
          <w:sz w:val="24"/>
          <w:szCs w:val="24"/>
        </w:rPr>
      </w:pPr>
      <w:r w:rsidRPr="004766F8">
        <w:rPr>
          <w:rFonts w:ascii="Arial" w:hAnsi="Arial" w:cs="Arial"/>
          <w:sz w:val="24"/>
          <w:szCs w:val="24"/>
        </w:rPr>
        <w:t xml:space="preserve">Complete </w:t>
      </w:r>
      <w:r w:rsidR="003B41A7" w:rsidRPr="00552024">
        <w:rPr>
          <w:rFonts w:ascii="Arial" w:hAnsi="Arial" w:cs="Arial"/>
          <w:sz w:val="24"/>
          <w:szCs w:val="24"/>
        </w:rPr>
        <w:t>C</w:t>
      </w:r>
      <w:r w:rsidRPr="00552024">
        <w:rPr>
          <w:rFonts w:ascii="Arial" w:hAnsi="Arial" w:cs="Arial"/>
          <w:sz w:val="24"/>
          <w:szCs w:val="24"/>
        </w:rPr>
        <w:t>ompany</w:t>
      </w:r>
      <w:r w:rsidR="00D17262" w:rsidRPr="004766F8">
        <w:rPr>
          <w:rFonts w:ascii="Arial" w:hAnsi="Arial" w:cs="Arial"/>
          <w:sz w:val="24"/>
          <w:szCs w:val="24"/>
        </w:rPr>
        <w:t xml:space="preserve"> information.</w:t>
      </w:r>
    </w:p>
    <w:p w:rsidR="00BB6916" w:rsidRPr="004766F8" w:rsidRDefault="00D17262" w:rsidP="00574CDF">
      <w:pPr>
        <w:pStyle w:val="ListParagraph"/>
        <w:numPr>
          <w:ilvl w:val="0"/>
          <w:numId w:val="36"/>
        </w:numPr>
        <w:tabs>
          <w:tab w:val="left" w:pos="693"/>
          <w:tab w:val="right" w:pos="10800"/>
        </w:tabs>
        <w:rPr>
          <w:rFonts w:ascii="Arial" w:hAnsi="Arial" w:cs="Arial"/>
          <w:sz w:val="24"/>
          <w:szCs w:val="24"/>
        </w:rPr>
      </w:pPr>
      <w:r w:rsidRPr="004766F8">
        <w:rPr>
          <w:rFonts w:ascii="Arial" w:hAnsi="Arial" w:cs="Arial"/>
          <w:sz w:val="24"/>
          <w:szCs w:val="24"/>
        </w:rPr>
        <w:t>Separate donations into 5</w:t>
      </w:r>
      <w:r w:rsidR="00BB6916" w:rsidRPr="004766F8">
        <w:rPr>
          <w:rFonts w:ascii="Arial" w:hAnsi="Arial" w:cs="Arial"/>
          <w:sz w:val="24"/>
          <w:szCs w:val="24"/>
        </w:rPr>
        <w:t xml:space="preserve"> groups</w:t>
      </w:r>
      <w:r w:rsidR="00817950" w:rsidRPr="004766F8">
        <w:rPr>
          <w:rFonts w:ascii="Arial" w:hAnsi="Arial" w:cs="Arial"/>
          <w:sz w:val="24"/>
          <w:szCs w:val="24"/>
        </w:rPr>
        <w:t>.</w:t>
      </w:r>
      <w:r w:rsidR="00066571" w:rsidRPr="004766F8">
        <w:rPr>
          <w:rFonts w:ascii="Arial" w:hAnsi="Arial" w:cs="Arial"/>
          <w:noProof/>
          <w:sz w:val="24"/>
          <w:szCs w:val="24"/>
        </w:rPr>
        <w:t xml:space="preserve"> </w:t>
      </w:r>
      <w:bookmarkStart w:id="0" w:name="_GoBack"/>
      <w:bookmarkEnd w:id="0"/>
    </w:p>
    <w:p w:rsidR="00BB6916" w:rsidRPr="00DB2DAB" w:rsidRDefault="00066571" w:rsidP="00761D5F">
      <w:pPr>
        <w:tabs>
          <w:tab w:val="left" w:pos="4520"/>
        </w:tabs>
        <w:rPr>
          <w:rFonts w:ascii="Segoe UI Light" w:hAnsi="Segoe UI Light"/>
          <w:b/>
          <w:sz w:val="24"/>
          <w:szCs w:val="24"/>
        </w:rPr>
      </w:pPr>
      <w:r>
        <w:rPr>
          <w:rFonts w:ascii="Segoe UI Light" w:hAnsi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ED7F3B" wp14:editId="1936AA17">
                <wp:simplePos x="0" y="0"/>
                <wp:positionH relativeFrom="column">
                  <wp:posOffset>4823403</wp:posOffset>
                </wp:positionH>
                <wp:positionV relativeFrom="paragraph">
                  <wp:posOffset>48203</wp:posOffset>
                </wp:positionV>
                <wp:extent cx="1584614" cy="677892"/>
                <wp:effectExtent l="0" t="0" r="15875" b="27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614" cy="67789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66F8" w:rsidRDefault="004766F8" w:rsidP="00066571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GROUP 5</w:t>
                            </w:r>
                          </w:p>
                          <w:p w:rsidR="004766F8" w:rsidRPr="00066571" w:rsidRDefault="004766F8" w:rsidP="0006657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PAYROLL DEDUCTIONS &amp; BILL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ED7F3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79.8pt;margin-top:3.8pt;width:124.75pt;height:53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" fillcolor="#ffc000" strokeweight="1pt">
                <v:textbox>
                  <w:txbxContent>
                    <w:p w:rsidR="004766F8" w:rsidRDefault="004766F8" w:rsidP="00066571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GROUP 5</w:t>
                      </w:r>
                    </w:p>
                    <w:p w:rsidR="004766F8" w:rsidRPr="00066571" w:rsidRDefault="004766F8" w:rsidP="00066571">
                      <w:pPr>
                        <w:spacing w:after="0" w:line="240" w:lineRule="auto"/>
                        <w:jc w:val="center"/>
                      </w:pPr>
                      <w:r>
                        <w:t>PAYROLL DEDUCTIONS &amp; BILL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Light" w:hAnsi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ED7F3B" wp14:editId="1936AA17">
                <wp:simplePos x="0" y="0"/>
                <wp:positionH relativeFrom="column">
                  <wp:posOffset>3610321</wp:posOffset>
                </wp:positionH>
                <wp:positionV relativeFrom="paragraph">
                  <wp:posOffset>48318</wp:posOffset>
                </wp:positionV>
                <wp:extent cx="1047000" cy="677892"/>
                <wp:effectExtent l="0" t="0" r="20320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000" cy="67789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66F8" w:rsidRDefault="004766F8" w:rsidP="00066571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GROUP 4</w:t>
                            </w:r>
                          </w:p>
                          <w:p w:rsidR="004766F8" w:rsidRPr="00066571" w:rsidRDefault="004766F8" w:rsidP="0006657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AUTOMATIC TRANSFERS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ED7F3B" id="Text Box 12" o:spid="_x0000_s1027" type="#_x0000_t202" style="position:absolute;margin-left:284.3pt;margin-top:3.8pt;width:82.45pt;height:53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" fillcolor="#ffc000" strokeweight="1pt">
                <v:textbox>
                  <w:txbxContent>
                    <w:p w:rsidR="004766F8" w:rsidRDefault="004766F8" w:rsidP="00066571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GROUP 4</w:t>
                      </w:r>
                    </w:p>
                    <w:p w:rsidR="004766F8" w:rsidRPr="00066571" w:rsidRDefault="004766F8" w:rsidP="00066571">
                      <w:pPr>
                        <w:spacing w:after="0" w:line="240" w:lineRule="auto"/>
                        <w:jc w:val="center"/>
                      </w:pPr>
                      <w:r>
                        <w:t>AUTOMATIC TRANSFERS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Light" w:hAnsi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ED7F3B" wp14:editId="1936AA17">
                <wp:simplePos x="0" y="0"/>
                <wp:positionH relativeFrom="column">
                  <wp:posOffset>2510097</wp:posOffset>
                </wp:positionH>
                <wp:positionV relativeFrom="paragraph">
                  <wp:posOffset>49414</wp:posOffset>
                </wp:positionV>
                <wp:extent cx="874857" cy="677892"/>
                <wp:effectExtent l="0" t="0" r="2095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857" cy="67789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66F8" w:rsidRDefault="004766F8" w:rsidP="00066571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GROUP 3</w:t>
                            </w:r>
                          </w:p>
                          <w:p w:rsidR="004766F8" w:rsidRPr="00066571" w:rsidRDefault="004766F8" w:rsidP="0006657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CREDIT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D7F3B" id="Text Box 11" o:spid="_x0000_s1028" type="#_x0000_t202" style="position:absolute;margin-left:197.65pt;margin-top:3.9pt;width:68.9pt;height:53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" fillcolor="#ffc000" strokeweight="1pt">
                <v:textbox>
                  <w:txbxContent>
                    <w:p w:rsidR="004766F8" w:rsidRDefault="004766F8" w:rsidP="00066571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GROUP 3</w:t>
                      </w:r>
                    </w:p>
                    <w:p w:rsidR="004766F8" w:rsidRPr="00066571" w:rsidRDefault="004766F8" w:rsidP="00066571">
                      <w:pPr>
                        <w:spacing w:after="0" w:line="240" w:lineRule="auto"/>
                        <w:jc w:val="center"/>
                      </w:pPr>
                      <w:r>
                        <w:t>CREDIT CARDS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Light" w:hAnsi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59E8AE" wp14:editId="214061B6">
                <wp:simplePos x="0" y="0"/>
                <wp:positionH relativeFrom="column">
                  <wp:posOffset>1413106</wp:posOffset>
                </wp:positionH>
                <wp:positionV relativeFrom="paragraph">
                  <wp:posOffset>37927</wp:posOffset>
                </wp:positionV>
                <wp:extent cx="874857" cy="677892"/>
                <wp:effectExtent l="0" t="0" r="20955" b="273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857" cy="67789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66F8" w:rsidRDefault="004766F8" w:rsidP="00066571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GROUP 2</w:t>
                            </w:r>
                          </w:p>
                          <w:p w:rsidR="004766F8" w:rsidRPr="00066571" w:rsidRDefault="004766F8" w:rsidP="0006657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CHECKS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9E8AE" id="Text Box 10" o:spid="_x0000_s1029" type="#_x0000_t202" style="position:absolute;margin-left:111.25pt;margin-top:3pt;width:68.9pt;height:5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" fillcolor="#ffc000" strokeweight="1pt">
                <v:textbox>
                  <w:txbxContent>
                    <w:p w:rsidR="004766F8" w:rsidRDefault="004766F8" w:rsidP="00066571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GROUP 2</w:t>
                      </w:r>
                    </w:p>
                    <w:p w:rsidR="004766F8" w:rsidRPr="00066571" w:rsidRDefault="004766F8" w:rsidP="00066571">
                      <w:pPr>
                        <w:spacing w:after="0" w:line="240" w:lineRule="auto"/>
                        <w:jc w:val="center"/>
                      </w:pPr>
                      <w:r>
                        <w:t>CHECKS</w:t>
                      </w:r>
                    </w:p>
                  </w:txbxContent>
                </v:textbox>
              </v:shape>
            </w:pict>
          </mc:Fallback>
        </mc:AlternateContent>
      </w:r>
      <w:r w:rsidR="00FC0E71">
        <w:rPr>
          <w:rFonts w:ascii="Segoe UI Light" w:hAnsi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268778</wp:posOffset>
                </wp:positionH>
                <wp:positionV relativeFrom="paragraph">
                  <wp:posOffset>31981</wp:posOffset>
                </wp:positionV>
                <wp:extent cx="874857" cy="677892"/>
                <wp:effectExtent l="0" t="0" r="20955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857" cy="67789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6F8" w:rsidRDefault="004766F8" w:rsidP="00066571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066571">
                              <w:rPr>
                                <w:u w:val="single"/>
                              </w:rPr>
                              <w:t>GROUP 1</w:t>
                            </w:r>
                          </w:p>
                          <w:p w:rsidR="004766F8" w:rsidRPr="00066571" w:rsidRDefault="004766F8" w:rsidP="00066571">
                            <w:pPr>
                              <w:spacing w:after="0" w:line="240" w:lineRule="auto"/>
                              <w:jc w:val="center"/>
                            </w:pPr>
                            <w:r w:rsidRPr="00066571">
                              <w:t>CASH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21.15pt;margin-top:2.5pt;width:68.9pt;height:5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" fillcolor="#ffc000" strokeweight="1pt">
                <v:textbox>
                  <w:txbxContent>
                    <w:p w:rsidR="004766F8" w:rsidRDefault="004766F8" w:rsidP="00066571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 w:rsidRPr="00066571">
                        <w:rPr>
                          <w:u w:val="single"/>
                        </w:rPr>
                        <w:t>GROUP 1</w:t>
                      </w:r>
                    </w:p>
                    <w:p w:rsidR="004766F8" w:rsidRPr="00066571" w:rsidRDefault="004766F8" w:rsidP="00066571">
                      <w:pPr>
                        <w:spacing w:after="0" w:line="240" w:lineRule="auto"/>
                        <w:jc w:val="center"/>
                      </w:pPr>
                      <w:r w:rsidRPr="00066571">
                        <w:t>CASH</w:t>
                      </w:r>
                    </w:p>
                  </w:txbxContent>
                </v:textbox>
              </v:shape>
            </w:pict>
          </mc:Fallback>
        </mc:AlternateContent>
      </w:r>
    </w:p>
    <w:p w:rsidR="00BB6916" w:rsidRPr="00DB2DAB" w:rsidRDefault="00BB6916" w:rsidP="00BB6916">
      <w:pPr>
        <w:tabs>
          <w:tab w:val="left" w:pos="693"/>
          <w:tab w:val="right" w:pos="10800"/>
        </w:tabs>
        <w:spacing w:after="0"/>
        <w:rPr>
          <w:rFonts w:ascii="Segoe UI Light" w:hAnsi="Segoe UI Light"/>
          <w:sz w:val="24"/>
          <w:szCs w:val="24"/>
        </w:rPr>
      </w:pPr>
      <w:r w:rsidRPr="00DB2DAB">
        <w:rPr>
          <w:rFonts w:ascii="Segoe UI Light" w:hAnsi="Segoe UI Light"/>
          <w:sz w:val="24"/>
          <w:szCs w:val="24"/>
        </w:rPr>
        <w:tab/>
      </w:r>
      <w:r w:rsidRPr="00DB2DAB">
        <w:rPr>
          <w:rFonts w:ascii="Segoe UI Light" w:hAnsi="Segoe UI Light"/>
          <w:sz w:val="24"/>
          <w:szCs w:val="24"/>
        </w:rPr>
        <w:tab/>
      </w:r>
    </w:p>
    <w:p w:rsidR="00574CDF" w:rsidRPr="00DB2DAB" w:rsidRDefault="00574CDF" w:rsidP="00574CDF">
      <w:pPr>
        <w:tabs>
          <w:tab w:val="left" w:pos="693"/>
          <w:tab w:val="right" w:pos="10800"/>
        </w:tabs>
        <w:spacing w:after="0"/>
        <w:rPr>
          <w:rFonts w:ascii="Segoe UI Light" w:hAnsi="Segoe UI Light"/>
          <w:sz w:val="24"/>
          <w:szCs w:val="24"/>
        </w:rPr>
      </w:pPr>
    </w:p>
    <w:p w:rsidR="00DB2DAB" w:rsidRPr="004766F8" w:rsidRDefault="00DB2DAB" w:rsidP="00DB2DAB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4766F8">
        <w:rPr>
          <w:rFonts w:ascii="Arial" w:hAnsi="Arial" w:cs="Arial"/>
          <w:sz w:val="24"/>
          <w:szCs w:val="24"/>
        </w:rPr>
        <w:t>List all Cash pledges (Group 1) on one Deposit Sheet.</w:t>
      </w:r>
    </w:p>
    <w:p w:rsidR="00DB2DAB" w:rsidRPr="004766F8" w:rsidRDefault="00DB2DAB" w:rsidP="00DB2DAB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4766F8">
        <w:rPr>
          <w:rFonts w:ascii="Arial" w:hAnsi="Arial" w:cs="Arial"/>
          <w:sz w:val="24"/>
          <w:szCs w:val="24"/>
        </w:rPr>
        <w:t>List all Check pledges (Group 2) on a separate Deposit Sheet.</w:t>
      </w:r>
    </w:p>
    <w:p w:rsidR="00DB2DAB" w:rsidRPr="004766F8" w:rsidRDefault="00DB2DAB" w:rsidP="00DB2DAB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4766F8">
        <w:rPr>
          <w:rFonts w:ascii="Arial" w:hAnsi="Arial" w:cs="Arial"/>
          <w:sz w:val="24"/>
          <w:szCs w:val="24"/>
        </w:rPr>
        <w:t>List all Credit pledges (Group 3) on a separate Deposit Sheet.</w:t>
      </w:r>
    </w:p>
    <w:p w:rsidR="00574CDF" w:rsidRPr="004766F8" w:rsidRDefault="00DB2DAB" w:rsidP="00DB2DAB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4766F8">
        <w:rPr>
          <w:rFonts w:ascii="Arial" w:hAnsi="Arial" w:cs="Arial"/>
          <w:sz w:val="24"/>
          <w:szCs w:val="24"/>
        </w:rPr>
        <w:t>List all Automatic Transfer pledges (Group 4) on a separate Deposit Sheet.</w:t>
      </w:r>
    </w:p>
    <w:p w:rsidR="00DB2DAB" w:rsidRPr="004766F8" w:rsidRDefault="00DB2DAB" w:rsidP="00DB2DAB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4766F8">
        <w:rPr>
          <w:rFonts w:ascii="Arial" w:hAnsi="Arial" w:cs="Arial"/>
          <w:sz w:val="24"/>
          <w:szCs w:val="24"/>
        </w:rPr>
        <w:t>List Payroll Deduction &amp; Bill Me pledges (Group 5) on a separate Deposit Sheet.</w:t>
      </w:r>
    </w:p>
    <w:p w:rsidR="00431CE4" w:rsidRPr="004766F8" w:rsidRDefault="00BB6916" w:rsidP="00574CDF">
      <w:pPr>
        <w:pStyle w:val="ListParagraph"/>
        <w:numPr>
          <w:ilvl w:val="0"/>
          <w:numId w:val="36"/>
        </w:numPr>
        <w:tabs>
          <w:tab w:val="left" w:pos="693"/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 w:rsidRPr="004766F8">
        <w:rPr>
          <w:rFonts w:ascii="Arial" w:hAnsi="Arial" w:cs="Arial"/>
          <w:sz w:val="24"/>
          <w:szCs w:val="24"/>
        </w:rPr>
        <w:t xml:space="preserve">List </w:t>
      </w:r>
      <w:r w:rsidR="00905D29" w:rsidRPr="004766F8">
        <w:rPr>
          <w:rFonts w:ascii="Arial" w:hAnsi="Arial" w:cs="Arial"/>
          <w:sz w:val="24"/>
          <w:szCs w:val="24"/>
        </w:rPr>
        <w:t>a maximum of 25</w:t>
      </w:r>
      <w:r w:rsidRPr="004766F8">
        <w:rPr>
          <w:rFonts w:ascii="Arial" w:hAnsi="Arial" w:cs="Arial"/>
          <w:sz w:val="24"/>
          <w:szCs w:val="24"/>
        </w:rPr>
        <w:t xml:space="preserve"> donors </w:t>
      </w:r>
      <w:r w:rsidR="00905D29" w:rsidRPr="004766F8">
        <w:rPr>
          <w:rFonts w:ascii="Arial" w:hAnsi="Arial" w:cs="Arial"/>
          <w:sz w:val="24"/>
          <w:szCs w:val="24"/>
        </w:rPr>
        <w:t>(n</w:t>
      </w:r>
      <w:r w:rsidRPr="004766F8">
        <w:rPr>
          <w:rFonts w:ascii="Arial" w:hAnsi="Arial" w:cs="Arial"/>
          <w:sz w:val="24"/>
          <w:szCs w:val="24"/>
        </w:rPr>
        <w:t>ame and the amount pledged</w:t>
      </w:r>
      <w:r w:rsidR="00905D29" w:rsidRPr="004766F8">
        <w:rPr>
          <w:rFonts w:ascii="Arial" w:hAnsi="Arial" w:cs="Arial"/>
          <w:sz w:val="24"/>
          <w:szCs w:val="24"/>
        </w:rPr>
        <w:t>)</w:t>
      </w:r>
      <w:r w:rsidR="00DB2DAB" w:rsidRPr="004766F8">
        <w:rPr>
          <w:rFonts w:ascii="Arial" w:hAnsi="Arial" w:cs="Arial"/>
          <w:sz w:val="24"/>
          <w:szCs w:val="24"/>
        </w:rPr>
        <w:t xml:space="preserve"> on each sheet</w:t>
      </w:r>
      <w:r w:rsidR="00816F87" w:rsidRPr="004766F8">
        <w:rPr>
          <w:rFonts w:ascii="Arial" w:hAnsi="Arial" w:cs="Arial"/>
          <w:sz w:val="24"/>
          <w:szCs w:val="24"/>
        </w:rPr>
        <w:t xml:space="preserve">.  </w:t>
      </w:r>
    </w:p>
    <w:p w:rsidR="004766F8" w:rsidRPr="004766F8" w:rsidRDefault="004766F8" w:rsidP="004766F8">
      <w:pPr>
        <w:pStyle w:val="ListParagraph"/>
        <w:numPr>
          <w:ilvl w:val="1"/>
          <w:numId w:val="30"/>
        </w:numPr>
        <w:tabs>
          <w:tab w:val="left" w:pos="693"/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 w:rsidRPr="004766F8">
        <w:rPr>
          <w:rFonts w:ascii="Arial" w:hAnsi="Arial" w:cs="Arial"/>
          <w:sz w:val="24"/>
          <w:szCs w:val="24"/>
        </w:rPr>
        <w:t>City &amp; County Deposit Sheet: Please fill in donor's 10 digit City ID for Payroll Deduction</w:t>
      </w:r>
    </w:p>
    <w:p w:rsidR="004766F8" w:rsidRPr="004766F8" w:rsidRDefault="004766F8" w:rsidP="004766F8">
      <w:pPr>
        <w:pStyle w:val="ListParagraph"/>
        <w:numPr>
          <w:ilvl w:val="1"/>
          <w:numId w:val="30"/>
        </w:numPr>
        <w:tabs>
          <w:tab w:val="left" w:pos="693"/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 w:rsidRPr="004766F8">
        <w:rPr>
          <w:rFonts w:ascii="Arial" w:hAnsi="Arial" w:cs="Arial"/>
          <w:sz w:val="24"/>
          <w:szCs w:val="24"/>
        </w:rPr>
        <w:t>DOE, State of Hawaii, University of Hawaii: Please fill in donor's last four digits of social security number for payroll deduction.</w:t>
      </w:r>
    </w:p>
    <w:p w:rsidR="00574CDF" w:rsidRPr="004766F8" w:rsidRDefault="004766F8" w:rsidP="004766F8">
      <w:pPr>
        <w:pStyle w:val="ListParagraph"/>
        <w:numPr>
          <w:ilvl w:val="1"/>
          <w:numId w:val="30"/>
        </w:numPr>
        <w:tabs>
          <w:tab w:val="left" w:pos="693"/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 w:rsidRPr="004766F8">
        <w:rPr>
          <w:rFonts w:ascii="Arial" w:hAnsi="Arial" w:cs="Arial"/>
          <w:sz w:val="24"/>
          <w:szCs w:val="24"/>
        </w:rPr>
        <w:t xml:space="preserve">Highlight any gift over $10,000 and list 1st on the deposit sheet.  </w:t>
      </w:r>
      <w:r w:rsidR="00816F87" w:rsidRPr="004766F8">
        <w:rPr>
          <w:rFonts w:ascii="Arial" w:hAnsi="Arial" w:cs="Arial"/>
          <w:sz w:val="24"/>
          <w:szCs w:val="24"/>
        </w:rPr>
        <w:t xml:space="preserve"> </w:t>
      </w:r>
    </w:p>
    <w:p w:rsidR="00574CDF" w:rsidRPr="004766F8" w:rsidRDefault="004766F8" w:rsidP="00574CDF">
      <w:pPr>
        <w:pStyle w:val="ListParagraph"/>
        <w:numPr>
          <w:ilvl w:val="0"/>
          <w:numId w:val="36"/>
        </w:numPr>
        <w:tabs>
          <w:tab w:val="left" w:pos="693"/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 w:rsidRPr="004766F8">
        <w:rPr>
          <w:rFonts w:ascii="Arial" w:hAnsi="Arial" w:cs="Arial"/>
          <w:sz w:val="24"/>
          <w:szCs w:val="24"/>
        </w:rPr>
        <w:t xml:space="preserve">List </w:t>
      </w:r>
      <w:r w:rsidR="00C37036" w:rsidRPr="004766F8">
        <w:rPr>
          <w:rFonts w:ascii="Arial" w:hAnsi="Arial" w:cs="Arial"/>
          <w:sz w:val="24"/>
          <w:szCs w:val="24"/>
        </w:rPr>
        <w:t>Special Event amounts in the appropriate column</w:t>
      </w:r>
      <w:r w:rsidR="00817950" w:rsidRPr="004766F8">
        <w:rPr>
          <w:rFonts w:ascii="Arial" w:hAnsi="Arial" w:cs="Arial"/>
          <w:sz w:val="24"/>
          <w:szCs w:val="24"/>
        </w:rPr>
        <w:t>.</w:t>
      </w:r>
    </w:p>
    <w:p w:rsidR="00574CDF" w:rsidRDefault="00816F87" w:rsidP="00574CDF">
      <w:pPr>
        <w:pStyle w:val="ListParagraph"/>
        <w:numPr>
          <w:ilvl w:val="0"/>
          <w:numId w:val="36"/>
        </w:numPr>
        <w:tabs>
          <w:tab w:val="left" w:pos="693"/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 w:rsidRPr="004766F8">
        <w:rPr>
          <w:rFonts w:ascii="Arial" w:hAnsi="Arial" w:cs="Arial"/>
          <w:sz w:val="24"/>
          <w:szCs w:val="24"/>
        </w:rPr>
        <w:t xml:space="preserve">The excel </w:t>
      </w:r>
      <w:r w:rsidR="00C37036" w:rsidRPr="004766F8">
        <w:rPr>
          <w:rFonts w:ascii="Arial" w:hAnsi="Arial" w:cs="Arial"/>
          <w:sz w:val="24"/>
          <w:szCs w:val="24"/>
        </w:rPr>
        <w:t>spreadsheet</w:t>
      </w:r>
      <w:r w:rsidRPr="004766F8">
        <w:rPr>
          <w:rFonts w:ascii="Arial" w:hAnsi="Arial" w:cs="Arial"/>
          <w:sz w:val="24"/>
          <w:szCs w:val="24"/>
        </w:rPr>
        <w:t xml:space="preserve"> will automatically calculate all totals</w:t>
      </w:r>
      <w:r w:rsidR="00FC0E71" w:rsidRPr="004766F8">
        <w:rPr>
          <w:rFonts w:ascii="Arial" w:hAnsi="Arial" w:cs="Arial"/>
          <w:sz w:val="24"/>
          <w:szCs w:val="24"/>
        </w:rPr>
        <w:t xml:space="preserve"> </w:t>
      </w:r>
      <w:r w:rsidR="00F420C0" w:rsidRPr="004766F8">
        <w:rPr>
          <w:rFonts w:ascii="Arial" w:hAnsi="Arial" w:cs="Arial"/>
          <w:sz w:val="24"/>
          <w:szCs w:val="24"/>
        </w:rPr>
        <w:t xml:space="preserve">in the </w:t>
      </w:r>
      <w:r w:rsidR="00FC0E71" w:rsidRPr="004766F8">
        <w:rPr>
          <w:rFonts w:ascii="Arial" w:hAnsi="Arial" w:cs="Arial"/>
          <w:sz w:val="24"/>
          <w:szCs w:val="24"/>
        </w:rPr>
        <w:t>“protected” yellow areas.</w:t>
      </w:r>
    </w:p>
    <w:p w:rsidR="00632E7B" w:rsidRPr="004766F8" w:rsidRDefault="0025311E" w:rsidP="004766F8">
      <w:pPr>
        <w:pStyle w:val="ListParagraph"/>
        <w:numPr>
          <w:ilvl w:val="0"/>
          <w:numId w:val="36"/>
        </w:numPr>
        <w:tabs>
          <w:tab w:val="left" w:pos="693"/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 w:rsidRPr="004766F8">
        <w:rPr>
          <w:rFonts w:ascii="Arial" w:hAnsi="Arial" w:cs="Arial"/>
          <w:sz w:val="24"/>
          <w:szCs w:val="24"/>
        </w:rPr>
        <w:t>Print, sign and date each deposit s</w:t>
      </w:r>
      <w:r w:rsidR="003B41A7" w:rsidRPr="004766F8">
        <w:rPr>
          <w:rFonts w:ascii="Arial" w:hAnsi="Arial" w:cs="Arial"/>
          <w:sz w:val="24"/>
          <w:szCs w:val="24"/>
        </w:rPr>
        <w:t>heet.  M</w:t>
      </w:r>
      <w:r w:rsidR="00816F87" w:rsidRPr="004766F8">
        <w:rPr>
          <w:rFonts w:ascii="Arial" w:hAnsi="Arial" w:cs="Arial"/>
          <w:sz w:val="24"/>
          <w:szCs w:val="24"/>
        </w:rPr>
        <w:t xml:space="preserve">ake a copy for your records.  </w:t>
      </w:r>
      <w:r w:rsidR="00FC0E71" w:rsidRPr="004766F8">
        <w:rPr>
          <w:rFonts w:ascii="Arial" w:hAnsi="Arial" w:cs="Arial"/>
          <w:sz w:val="24"/>
          <w:szCs w:val="24"/>
        </w:rPr>
        <w:t xml:space="preserve">Your </w:t>
      </w:r>
      <w:r w:rsidR="00431CE4" w:rsidRPr="004766F8">
        <w:rPr>
          <w:rFonts w:ascii="Arial" w:hAnsi="Arial" w:cs="Arial"/>
          <w:sz w:val="24"/>
          <w:szCs w:val="24"/>
        </w:rPr>
        <w:t>A</w:t>
      </w:r>
      <w:r w:rsidR="00816F87" w:rsidRPr="004766F8">
        <w:rPr>
          <w:rFonts w:ascii="Arial" w:hAnsi="Arial" w:cs="Arial"/>
          <w:sz w:val="24"/>
          <w:szCs w:val="24"/>
        </w:rPr>
        <w:t xml:space="preserve">loha United Way </w:t>
      </w:r>
      <w:r w:rsidR="00FC0E71" w:rsidRPr="004766F8">
        <w:rPr>
          <w:rFonts w:ascii="Arial" w:hAnsi="Arial" w:cs="Arial"/>
          <w:sz w:val="24"/>
          <w:szCs w:val="24"/>
        </w:rPr>
        <w:t>r</w:t>
      </w:r>
      <w:r w:rsidR="00431CE4" w:rsidRPr="004766F8">
        <w:rPr>
          <w:rFonts w:ascii="Arial" w:hAnsi="Arial" w:cs="Arial"/>
          <w:sz w:val="24"/>
          <w:szCs w:val="24"/>
        </w:rPr>
        <w:t>epresentative</w:t>
      </w:r>
      <w:r w:rsidR="00816F87" w:rsidRPr="004766F8">
        <w:rPr>
          <w:rFonts w:ascii="Arial" w:hAnsi="Arial" w:cs="Arial"/>
          <w:sz w:val="24"/>
          <w:szCs w:val="24"/>
        </w:rPr>
        <w:t xml:space="preserve"> </w:t>
      </w:r>
      <w:r w:rsidR="00FC0E71" w:rsidRPr="004766F8">
        <w:rPr>
          <w:rFonts w:ascii="Arial" w:hAnsi="Arial" w:cs="Arial"/>
          <w:sz w:val="24"/>
          <w:szCs w:val="24"/>
        </w:rPr>
        <w:t xml:space="preserve">will collect the signed Deposit Sheets </w:t>
      </w:r>
      <w:r w:rsidR="00816F87" w:rsidRPr="004766F8">
        <w:rPr>
          <w:rFonts w:ascii="Arial" w:hAnsi="Arial" w:cs="Arial"/>
          <w:sz w:val="24"/>
          <w:szCs w:val="24"/>
        </w:rPr>
        <w:t>at the time of pic</w:t>
      </w:r>
      <w:r w:rsidR="003B41A7" w:rsidRPr="004766F8">
        <w:rPr>
          <w:rFonts w:ascii="Arial" w:hAnsi="Arial" w:cs="Arial"/>
          <w:sz w:val="24"/>
          <w:szCs w:val="24"/>
        </w:rPr>
        <w:t>k-up</w:t>
      </w:r>
      <w:r w:rsidR="00816F87" w:rsidRPr="004766F8">
        <w:rPr>
          <w:rFonts w:ascii="Arial" w:hAnsi="Arial" w:cs="Arial"/>
          <w:sz w:val="24"/>
          <w:szCs w:val="24"/>
        </w:rPr>
        <w:t>.</w:t>
      </w:r>
    </w:p>
    <w:p w:rsidR="00632E7B" w:rsidRDefault="00632E7B" w:rsidP="00632E7B">
      <w:pPr>
        <w:tabs>
          <w:tab w:val="left" w:pos="693"/>
          <w:tab w:val="right" w:pos="10800"/>
        </w:tabs>
        <w:spacing w:after="0"/>
        <w:rPr>
          <w:rFonts w:ascii="Arial" w:hAnsi="Arial" w:cs="Arial"/>
          <w:b/>
          <w:sz w:val="18"/>
          <w:szCs w:val="18"/>
        </w:rPr>
      </w:pPr>
    </w:p>
    <w:p w:rsidR="00412972" w:rsidRPr="004766F8" w:rsidRDefault="00412972" w:rsidP="00632E7B">
      <w:pPr>
        <w:tabs>
          <w:tab w:val="left" w:pos="693"/>
          <w:tab w:val="right" w:pos="10800"/>
        </w:tabs>
        <w:spacing w:after="0"/>
        <w:rPr>
          <w:rFonts w:ascii="Arial" w:hAnsi="Arial" w:cs="Arial"/>
          <w:b/>
          <w:sz w:val="18"/>
          <w:szCs w:val="18"/>
        </w:rPr>
      </w:pPr>
    </w:p>
    <w:p w:rsidR="00412972" w:rsidRDefault="004766F8" w:rsidP="004766F8">
      <w:pPr>
        <w:tabs>
          <w:tab w:val="left" w:pos="693"/>
          <w:tab w:val="right" w:pos="10800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412972">
        <w:rPr>
          <w:rFonts w:ascii="Arial" w:hAnsi="Arial" w:cs="Arial"/>
          <w:b/>
          <w:sz w:val="24"/>
          <w:szCs w:val="24"/>
        </w:rPr>
        <w:t>*</w:t>
      </w:r>
      <w:r w:rsidR="00412972" w:rsidRPr="00412972">
        <w:rPr>
          <w:rFonts w:ascii="Arial" w:hAnsi="Arial" w:cs="Arial"/>
          <w:b/>
          <w:sz w:val="24"/>
          <w:szCs w:val="24"/>
        </w:rPr>
        <w:t>IMPORTANT REMINDER</w:t>
      </w:r>
      <w:r w:rsidR="00412972">
        <w:rPr>
          <w:rFonts w:ascii="Arial" w:hAnsi="Arial" w:cs="Arial"/>
          <w:sz w:val="24"/>
          <w:szCs w:val="24"/>
        </w:rPr>
        <w:t xml:space="preserve">: </w:t>
      </w:r>
      <w:r w:rsidRPr="004766F8">
        <w:rPr>
          <w:rFonts w:ascii="Arial" w:hAnsi="Arial" w:cs="Arial"/>
          <w:sz w:val="24"/>
          <w:szCs w:val="24"/>
        </w:rPr>
        <w:t>DOE, Stat</w:t>
      </w:r>
      <w:r w:rsidR="00412972">
        <w:rPr>
          <w:rFonts w:ascii="Arial" w:hAnsi="Arial" w:cs="Arial"/>
          <w:sz w:val="24"/>
          <w:szCs w:val="24"/>
        </w:rPr>
        <w:t>e of Hawaii and UH Coordinators, i</w:t>
      </w:r>
      <w:r w:rsidRPr="004766F8">
        <w:rPr>
          <w:rFonts w:ascii="Arial" w:hAnsi="Arial" w:cs="Arial"/>
          <w:sz w:val="24"/>
          <w:szCs w:val="24"/>
        </w:rPr>
        <w:t>f</w:t>
      </w:r>
      <w:r w:rsidR="00412972">
        <w:rPr>
          <w:rFonts w:ascii="Arial" w:hAnsi="Arial" w:cs="Arial"/>
          <w:sz w:val="24"/>
          <w:szCs w:val="24"/>
        </w:rPr>
        <w:t xml:space="preserve"> a pick-up occurs AFTER OCTOBER 31</w:t>
      </w:r>
      <w:r w:rsidRPr="004766F8">
        <w:rPr>
          <w:rFonts w:ascii="Arial" w:hAnsi="Arial" w:cs="Arial"/>
          <w:sz w:val="24"/>
          <w:szCs w:val="24"/>
        </w:rPr>
        <w:t>, please</w:t>
      </w:r>
      <w:r w:rsidR="00412972">
        <w:rPr>
          <w:rFonts w:ascii="Arial" w:hAnsi="Arial" w:cs="Arial"/>
          <w:sz w:val="24"/>
          <w:szCs w:val="24"/>
        </w:rPr>
        <w:t xml:space="preserve"> provide an additional copy of </w:t>
      </w:r>
      <w:r w:rsidRPr="004766F8">
        <w:rPr>
          <w:rFonts w:ascii="Arial" w:hAnsi="Arial" w:cs="Arial"/>
          <w:sz w:val="24"/>
          <w:szCs w:val="24"/>
        </w:rPr>
        <w:t xml:space="preserve">ALL PAYROLL DEDUCTION </w:t>
      </w:r>
    </w:p>
    <w:p w:rsidR="004766F8" w:rsidRDefault="004766F8" w:rsidP="00412972">
      <w:pPr>
        <w:tabs>
          <w:tab w:val="left" w:pos="693"/>
          <w:tab w:val="right" w:pos="10800"/>
        </w:tabs>
        <w:spacing w:after="0"/>
        <w:ind w:left="360"/>
        <w:rPr>
          <w:rFonts w:ascii="Arial" w:hAnsi="Arial" w:cs="Arial"/>
          <w:sz w:val="12"/>
          <w:szCs w:val="12"/>
        </w:rPr>
      </w:pPr>
      <w:r w:rsidRPr="004766F8">
        <w:rPr>
          <w:rFonts w:ascii="Arial" w:hAnsi="Arial" w:cs="Arial"/>
          <w:sz w:val="24"/>
          <w:szCs w:val="24"/>
        </w:rPr>
        <w:t>pledge forms for your Aloha United Way Representative.</w:t>
      </w:r>
    </w:p>
    <w:p w:rsidR="00412972" w:rsidRDefault="00412972" w:rsidP="00412972">
      <w:pPr>
        <w:tabs>
          <w:tab w:val="left" w:pos="693"/>
          <w:tab w:val="right" w:pos="10800"/>
        </w:tabs>
        <w:spacing w:after="0"/>
        <w:ind w:left="360"/>
        <w:rPr>
          <w:rFonts w:ascii="Arial" w:hAnsi="Arial" w:cs="Arial"/>
          <w:sz w:val="12"/>
          <w:szCs w:val="12"/>
        </w:rPr>
      </w:pPr>
    </w:p>
    <w:p w:rsidR="00412972" w:rsidRPr="00412972" w:rsidRDefault="00412972" w:rsidP="00412972">
      <w:pPr>
        <w:tabs>
          <w:tab w:val="left" w:pos="693"/>
          <w:tab w:val="right" w:pos="10800"/>
        </w:tabs>
        <w:spacing w:after="0"/>
        <w:ind w:left="360"/>
        <w:rPr>
          <w:rFonts w:ascii="Arial" w:hAnsi="Arial" w:cs="Arial"/>
          <w:sz w:val="12"/>
          <w:szCs w:val="12"/>
        </w:rPr>
      </w:pPr>
    </w:p>
    <w:p w:rsidR="00632E7B" w:rsidRDefault="00F420C0" w:rsidP="00632E7B">
      <w:pPr>
        <w:tabs>
          <w:tab w:val="left" w:pos="693"/>
          <w:tab w:val="right" w:pos="10800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412972">
        <w:rPr>
          <w:rFonts w:ascii="Arial" w:hAnsi="Arial" w:cs="Arial"/>
          <w:b/>
          <w:sz w:val="24"/>
          <w:szCs w:val="24"/>
        </w:rPr>
        <w:t>eP</w:t>
      </w:r>
      <w:r w:rsidR="00415F5F" w:rsidRPr="00412972">
        <w:rPr>
          <w:rFonts w:ascii="Arial" w:hAnsi="Arial" w:cs="Arial"/>
          <w:b/>
          <w:sz w:val="24"/>
          <w:szCs w:val="24"/>
        </w:rPr>
        <w:t>ledge Only</w:t>
      </w:r>
      <w:r w:rsidR="00415F5F" w:rsidRPr="00412972">
        <w:rPr>
          <w:rFonts w:ascii="Arial" w:hAnsi="Arial" w:cs="Arial"/>
          <w:sz w:val="24"/>
          <w:szCs w:val="24"/>
        </w:rPr>
        <w:t xml:space="preserve">: </w:t>
      </w:r>
      <w:r w:rsidR="00415F5F" w:rsidRPr="00412972">
        <w:rPr>
          <w:rFonts w:ascii="Arial" w:hAnsi="Arial" w:cs="Arial"/>
          <w:b/>
          <w:sz w:val="24"/>
          <w:szCs w:val="24"/>
        </w:rPr>
        <w:t>Do not use a Deposi</w:t>
      </w:r>
      <w:r w:rsidRPr="00412972">
        <w:rPr>
          <w:rFonts w:ascii="Arial" w:hAnsi="Arial" w:cs="Arial"/>
          <w:b/>
          <w:sz w:val="24"/>
          <w:szCs w:val="24"/>
        </w:rPr>
        <w:t>t Sheet.</w:t>
      </w:r>
      <w:r w:rsidRPr="00412972">
        <w:rPr>
          <w:rFonts w:ascii="Arial" w:hAnsi="Arial" w:cs="Arial"/>
          <w:sz w:val="24"/>
          <w:szCs w:val="24"/>
        </w:rPr>
        <w:t xml:space="preserve">  Print your Cash</w:t>
      </w:r>
      <w:r w:rsidR="00415F5F" w:rsidRPr="00412972">
        <w:rPr>
          <w:rFonts w:ascii="Arial" w:hAnsi="Arial" w:cs="Arial"/>
          <w:sz w:val="24"/>
          <w:szCs w:val="24"/>
        </w:rPr>
        <w:t xml:space="preserve"> Report and collect all Cash and Check donations.  During pick-up, </w:t>
      </w:r>
      <w:r w:rsidR="00FC0E71" w:rsidRPr="00412972">
        <w:rPr>
          <w:rFonts w:ascii="Arial" w:hAnsi="Arial" w:cs="Arial"/>
          <w:sz w:val="24"/>
          <w:szCs w:val="24"/>
        </w:rPr>
        <w:t xml:space="preserve">your Aloha United Way representative will collect </w:t>
      </w:r>
      <w:r w:rsidR="00415F5F" w:rsidRPr="00412972">
        <w:rPr>
          <w:rFonts w:ascii="Arial" w:hAnsi="Arial" w:cs="Arial"/>
          <w:sz w:val="24"/>
          <w:szCs w:val="24"/>
        </w:rPr>
        <w:t xml:space="preserve">the </w:t>
      </w:r>
      <w:r w:rsidRPr="00412972">
        <w:rPr>
          <w:rFonts w:ascii="Arial" w:hAnsi="Arial" w:cs="Arial"/>
          <w:sz w:val="24"/>
          <w:szCs w:val="24"/>
        </w:rPr>
        <w:t>Cash</w:t>
      </w:r>
      <w:r w:rsidR="00415F5F" w:rsidRPr="00412972">
        <w:rPr>
          <w:rFonts w:ascii="Arial" w:hAnsi="Arial" w:cs="Arial"/>
          <w:sz w:val="24"/>
          <w:szCs w:val="24"/>
        </w:rPr>
        <w:t xml:space="preserve"> Report and </w:t>
      </w:r>
      <w:r w:rsidR="00FC0E71" w:rsidRPr="00412972">
        <w:rPr>
          <w:rFonts w:ascii="Arial" w:hAnsi="Arial" w:cs="Arial"/>
          <w:sz w:val="24"/>
          <w:szCs w:val="24"/>
        </w:rPr>
        <w:t>any cash and check donations.</w:t>
      </w:r>
    </w:p>
    <w:p w:rsidR="00412972" w:rsidRPr="00412972" w:rsidRDefault="00412972" w:rsidP="00632E7B">
      <w:pPr>
        <w:tabs>
          <w:tab w:val="left" w:pos="693"/>
          <w:tab w:val="right" w:pos="10800"/>
        </w:tabs>
        <w:spacing w:after="0"/>
        <w:ind w:left="360"/>
        <w:rPr>
          <w:rFonts w:ascii="Arial" w:hAnsi="Arial" w:cs="Arial"/>
          <w:sz w:val="18"/>
          <w:szCs w:val="18"/>
        </w:rPr>
      </w:pPr>
    </w:p>
    <w:p w:rsidR="00632E7B" w:rsidRPr="00412972" w:rsidRDefault="00632E7B" w:rsidP="00632E7B">
      <w:pPr>
        <w:tabs>
          <w:tab w:val="left" w:pos="693"/>
          <w:tab w:val="right" w:pos="10800"/>
        </w:tabs>
        <w:spacing w:after="0"/>
        <w:ind w:left="360"/>
        <w:rPr>
          <w:rFonts w:ascii="Arial" w:hAnsi="Arial" w:cs="Arial"/>
          <w:sz w:val="12"/>
          <w:szCs w:val="12"/>
        </w:rPr>
      </w:pPr>
    </w:p>
    <w:p w:rsidR="003B41A7" w:rsidRPr="00412972" w:rsidRDefault="00415F5F" w:rsidP="00632E7B">
      <w:pPr>
        <w:tabs>
          <w:tab w:val="left" w:pos="693"/>
          <w:tab w:val="right" w:pos="10800"/>
        </w:tabs>
        <w:spacing w:after="0"/>
        <w:ind w:left="360"/>
        <w:jc w:val="center"/>
        <w:rPr>
          <w:rFonts w:ascii="Arial" w:hAnsi="Arial" w:cs="Arial"/>
          <w:sz w:val="18"/>
          <w:szCs w:val="18"/>
        </w:rPr>
      </w:pPr>
      <w:r w:rsidRPr="00412972">
        <w:rPr>
          <w:rFonts w:ascii="Arial" w:hAnsi="Arial" w:cs="Arial"/>
          <w:sz w:val="24"/>
          <w:szCs w:val="24"/>
        </w:rPr>
        <w:t>For more information, contact Aloha United Way at (808) 536-1951.</w:t>
      </w:r>
    </w:p>
    <w:sectPr w:rsidR="003B41A7" w:rsidRPr="00412972" w:rsidSect="004B13F3">
      <w:pgSz w:w="12240" w:h="15840"/>
      <w:pgMar w:top="576" w:right="720" w:bottom="720" w:left="720" w:header="720" w:footer="720" w:gutter="0"/>
      <w:pgBorders w:offsetFrom="page">
        <w:top w:val="single" w:sz="4" w:space="24" w:color="1F497D" w:themeColor="text2" w:shadow="1"/>
        <w:left w:val="single" w:sz="4" w:space="24" w:color="1F497D" w:themeColor="text2" w:shadow="1"/>
        <w:bottom w:val="single" w:sz="4" w:space="24" w:color="1F497D" w:themeColor="text2" w:shadow="1"/>
        <w:right w:val="single" w:sz="4" w:space="24" w:color="1F497D" w:themeColor="text2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6F8" w:rsidRDefault="004766F8" w:rsidP="00222958">
      <w:pPr>
        <w:spacing w:after="0" w:line="240" w:lineRule="auto"/>
      </w:pPr>
      <w:r>
        <w:separator/>
      </w:r>
    </w:p>
  </w:endnote>
  <w:endnote w:type="continuationSeparator" w:id="0">
    <w:p w:rsidR="004766F8" w:rsidRDefault="004766F8" w:rsidP="0022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6F8" w:rsidRDefault="004766F8" w:rsidP="00222958">
      <w:pPr>
        <w:spacing w:after="0" w:line="240" w:lineRule="auto"/>
      </w:pPr>
      <w:r>
        <w:separator/>
      </w:r>
    </w:p>
  </w:footnote>
  <w:footnote w:type="continuationSeparator" w:id="0">
    <w:p w:rsidR="004766F8" w:rsidRDefault="004766F8" w:rsidP="00222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82F"/>
    <w:multiLevelType w:val="hybridMultilevel"/>
    <w:tmpl w:val="7E2A6F7A"/>
    <w:lvl w:ilvl="0" w:tplc="ABCE8C58">
      <w:start w:val="1"/>
      <w:numFmt w:val="bullet"/>
      <w:lvlText w:val=""/>
      <w:lvlJc w:val="left"/>
      <w:pPr>
        <w:ind w:left="1296" w:hanging="57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01EE46E6"/>
    <w:multiLevelType w:val="hybridMultilevel"/>
    <w:tmpl w:val="3EDCEA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5221C6"/>
    <w:multiLevelType w:val="hybridMultilevel"/>
    <w:tmpl w:val="CF3E2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9545C"/>
    <w:multiLevelType w:val="hybridMultilevel"/>
    <w:tmpl w:val="6A42EE6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002E64"/>
    <w:multiLevelType w:val="hybridMultilevel"/>
    <w:tmpl w:val="C56EAE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FB7CCE"/>
    <w:multiLevelType w:val="hybridMultilevel"/>
    <w:tmpl w:val="65909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042F55"/>
    <w:multiLevelType w:val="hybridMultilevel"/>
    <w:tmpl w:val="2B4669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CC6C43"/>
    <w:multiLevelType w:val="hybridMultilevel"/>
    <w:tmpl w:val="344820D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1">
      <w:start w:val="1"/>
      <w:numFmt w:val="decimal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0552AB"/>
    <w:multiLevelType w:val="hybridMultilevel"/>
    <w:tmpl w:val="595EC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733DE7"/>
    <w:multiLevelType w:val="hybridMultilevel"/>
    <w:tmpl w:val="235E3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F11B9A"/>
    <w:multiLevelType w:val="hybridMultilevel"/>
    <w:tmpl w:val="598A81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DC501C"/>
    <w:multiLevelType w:val="hybridMultilevel"/>
    <w:tmpl w:val="5412BE92"/>
    <w:lvl w:ilvl="0" w:tplc="AA480D1E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F36A2"/>
    <w:multiLevelType w:val="hybridMultilevel"/>
    <w:tmpl w:val="4BD24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E7CB2"/>
    <w:multiLevelType w:val="hybridMultilevel"/>
    <w:tmpl w:val="FD7AD884"/>
    <w:lvl w:ilvl="0" w:tplc="ABCE8C5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4D0523"/>
    <w:multiLevelType w:val="hybridMultilevel"/>
    <w:tmpl w:val="61D47DD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1">
      <w:start w:val="1"/>
      <w:numFmt w:val="decimal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451E9E"/>
    <w:multiLevelType w:val="hybridMultilevel"/>
    <w:tmpl w:val="6F5A5348"/>
    <w:lvl w:ilvl="0" w:tplc="ABCE8C5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11F76"/>
    <w:multiLevelType w:val="hybridMultilevel"/>
    <w:tmpl w:val="5CAC9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722AE"/>
    <w:multiLevelType w:val="hybridMultilevel"/>
    <w:tmpl w:val="5BCC192C"/>
    <w:lvl w:ilvl="0" w:tplc="AA480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126BF"/>
    <w:multiLevelType w:val="hybridMultilevel"/>
    <w:tmpl w:val="8A181D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88273E"/>
    <w:multiLevelType w:val="hybridMultilevel"/>
    <w:tmpl w:val="5EA8AB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65FD9"/>
    <w:multiLevelType w:val="hybridMultilevel"/>
    <w:tmpl w:val="ABE2A6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F0F20"/>
    <w:multiLevelType w:val="hybridMultilevel"/>
    <w:tmpl w:val="0582AD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832858"/>
    <w:multiLevelType w:val="hybridMultilevel"/>
    <w:tmpl w:val="01B26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90567"/>
    <w:multiLevelType w:val="hybridMultilevel"/>
    <w:tmpl w:val="D610D9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AE435C"/>
    <w:multiLevelType w:val="hybridMultilevel"/>
    <w:tmpl w:val="DF9AA9A4"/>
    <w:lvl w:ilvl="0" w:tplc="ABCE8C5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094A14"/>
    <w:multiLevelType w:val="hybridMultilevel"/>
    <w:tmpl w:val="74D81D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32CBA"/>
    <w:multiLevelType w:val="hybridMultilevel"/>
    <w:tmpl w:val="1D62AF72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A5C20B9"/>
    <w:multiLevelType w:val="hybridMultilevel"/>
    <w:tmpl w:val="FF608D04"/>
    <w:lvl w:ilvl="0" w:tplc="57246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F5ED8"/>
    <w:multiLevelType w:val="hybridMultilevel"/>
    <w:tmpl w:val="7E782344"/>
    <w:lvl w:ilvl="0" w:tplc="ABCE8C5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E2302"/>
    <w:multiLevelType w:val="hybridMultilevel"/>
    <w:tmpl w:val="78221AAA"/>
    <w:lvl w:ilvl="0" w:tplc="0409000D">
      <w:start w:val="1"/>
      <w:numFmt w:val="bullet"/>
      <w:lvlText w:val=""/>
      <w:lvlJc w:val="left"/>
      <w:pPr>
        <w:ind w:left="14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0" w15:restartNumberingAfterBreak="0">
    <w:nsid w:val="71C139AD"/>
    <w:multiLevelType w:val="hybridMultilevel"/>
    <w:tmpl w:val="9DB0E7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6A0F3A"/>
    <w:multiLevelType w:val="hybridMultilevel"/>
    <w:tmpl w:val="64187240"/>
    <w:lvl w:ilvl="0" w:tplc="ABCE8C5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F4D19"/>
    <w:multiLevelType w:val="hybridMultilevel"/>
    <w:tmpl w:val="D9D45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5B57FD"/>
    <w:multiLevelType w:val="hybridMultilevel"/>
    <w:tmpl w:val="A940AE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95B5DC5"/>
    <w:multiLevelType w:val="hybridMultilevel"/>
    <w:tmpl w:val="5462B578"/>
    <w:lvl w:ilvl="0" w:tplc="ABCE8C5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920123"/>
    <w:multiLevelType w:val="hybridMultilevel"/>
    <w:tmpl w:val="8A0E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C3007"/>
    <w:multiLevelType w:val="hybridMultilevel"/>
    <w:tmpl w:val="7560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F69DD"/>
    <w:multiLevelType w:val="hybridMultilevel"/>
    <w:tmpl w:val="FD86B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4D1EAB"/>
    <w:multiLevelType w:val="hybridMultilevel"/>
    <w:tmpl w:val="766CA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5"/>
  </w:num>
  <w:num w:numId="4">
    <w:abstractNumId w:val="18"/>
  </w:num>
  <w:num w:numId="5">
    <w:abstractNumId w:val="3"/>
  </w:num>
  <w:num w:numId="6">
    <w:abstractNumId w:val="33"/>
  </w:num>
  <w:num w:numId="7">
    <w:abstractNumId w:val="1"/>
  </w:num>
  <w:num w:numId="8">
    <w:abstractNumId w:val="35"/>
  </w:num>
  <w:num w:numId="9">
    <w:abstractNumId w:val="6"/>
  </w:num>
  <w:num w:numId="10">
    <w:abstractNumId w:val="0"/>
  </w:num>
  <w:num w:numId="11">
    <w:abstractNumId w:val="23"/>
  </w:num>
  <w:num w:numId="12">
    <w:abstractNumId w:val="7"/>
  </w:num>
  <w:num w:numId="13">
    <w:abstractNumId w:val="14"/>
  </w:num>
  <w:num w:numId="14">
    <w:abstractNumId w:val="9"/>
  </w:num>
  <w:num w:numId="15">
    <w:abstractNumId w:val="20"/>
  </w:num>
  <w:num w:numId="16">
    <w:abstractNumId w:val="5"/>
  </w:num>
  <w:num w:numId="17">
    <w:abstractNumId w:val="8"/>
  </w:num>
  <w:num w:numId="18">
    <w:abstractNumId w:val="13"/>
  </w:num>
  <w:num w:numId="19">
    <w:abstractNumId w:val="24"/>
  </w:num>
  <w:num w:numId="20">
    <w:abstractNumId w:val="34"/>
  </w:num>
  <w:num w:numId="21">
    <w:abstractNumId w:val="4"/>
  </w:num>
  <w:num w:numId="22">
    <w:abstractNumId w:val="10"/>
  </w:num>
  <w:num w:numId="23">
    <w:abstractNumId w:val="26"/>
  </w:num>
  <w:num w:numId="24">
    <w:abstractNumId w:val="21"/>
  </w:num>
  <w:num w:numId="25">
    <w:abstractNumId w:val="2"/>
  </w:num>
  <w:num w:numId="26">
    <w:abstractNumId w:val="29"/>
  </w:num>
  <w:num w:numId="27">
    <w:abstractNumId w:val="12"/>
  </w:num>
  <w:num w:numId="28">
    <w:abstractNumId w:val="19"/>
  </w:num>
  <w:num w:numId="29">
    <w:abstractNumId w:val="28"/>
  </w:num>
  <w:num w:numId="30">
    <w:abstractNumId w:val="31"/>
  </w:num>
  <w:num w:numId="31">
    <w:abstractNumId w:val="37"/>
  </w:num>
  <w:num w:numId="32">
    <w:abstractNumId w:val="15"/>
  </w:num>
  <w:num w:numId="33">
    <w:abstractNumId w:val="16"/>
  </w:num>
  <w:num w:numId="34">
    <w:abstractNumId w:val="38"/>
  </w:num>
  <w:num w:numId="35">
    <w:abstractNumId w:val="22"/>
  </w:num>
  <w:num w:numId="36">
    <w:abstractNumId w:val="11"/>
  </w:num>
  <w:num w:numId="37">
    <w:abstractNumId w:val="36"/>
  </w:num>
  <w:num w:numId="38">
    <w:abstractNumId w:val="2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85"/>
    <w:rsid w:val="00066571"/>
    <w:rsid w:val="00082310"/>
    <w:rsid w:val="000D27AF"/>
    <w:rsid w:val="000E3D7A"/>
    <w:rsid w:val="00114C7D"/>
    <w:rsid w:val="00124812"/>
    <w:rsid w:val="001311D0"/>
    <w:rsid w:val="001E5799"/>
    <w:rsid w:val="001F123E"/>
    <w:rsid w:val="001F6207"/>
    <w:rsid w:val="00222958"/>
    <w:rsid w:val="0025311E"/>
    <w:rsid w:val="002903E1"/>
    <w:rsid w:val="002C6567"/>
    <w:rsid w:val="002E2595"/>
    <w:rsid w:val="002F1FD8"/>
    <w:rsid w:val="00300B58"/>
    <w:rsid w:val="003018F3"/>
    <w:rsid w:val="00307149"/>
    <w:rsid w:val="00310A0F"/>
    <w:rsid w:val="00310C22"/>
    <w:rsid w:val="00317CCE"/>
    <w:rsid w:val="0034149F"/>
    <w:rsid w:val="00360151"/>
    <w:rsid w:val="003916F7"/>
    <w:rsid w:val="003926A1"/>
    <w:rsid w:val="003A7CC1"/>
    <w:rsid w:val="003B41A7"/>
    <w:rsid w:val="003C3E85"/>
    <w:rsid w:val="003C6F74"/>
    <w:rsid w:val="003D437E"/>
    <w:rsid w:val="003F0F5D"/>
    <w:rsid w:val="003F1521"/>
    <w:rsid w:val="00401D76"/>
    <w:rsid w:val="00412972"/>
    <w:rsid w:val="00415F5F"/>
    <w:rsid w:val="004211C5"/>
    <w:rsid w:val="00424FDF"/>
    <w:rsid w:val="00431CE4"/>
    <w:rsid w:val="0046104C"/>
    <w:rsid w:val="00466A62"/>
    <w:rsid w:val="004715E4"/>
    <w:rsid w:val="004766F8"/>
    <w:rsid w:val="00486DBC"/>
    <w:rsid w:val="00494D35"/>
    <w:rsid w:val="004B13F3"/>
    <w:rsid w:val="004F4DE7"/>
    <w:rsid w:val="00542AA0"/>
    <w:rsid w:val="005441B7"/>
    <w:rsid w:val="00552024"/>
    <w:rsid w:val="00552754"/>
    <w:rsid w:val="00556769"/>
    <w:rsid w:val="00560D33"/>
    <w:rsid w:val="00574CDF"/>
    <w:rsid w:val="005A01C5"/>
    <w:rsid w:val="005A5A68"/>
    <w:rsid w:val="005D6A6B"/>
    <w:rsid w:val="00632E7B"/>
    <w:rsid w:val="00687252"/>
    <w:rsid w:val="006B32BB"/>
    <w:rsid w:val="006E2C2A"/>
    <w:rsid w:val="006F23B4"/>
    <w:rsid w:val="0070259D"/>
    <w:rsid w:val="00713688"/>
    <w:rsid w:val="00757ED8"/>
    <w:rsid w:val="00760029"/>
    <w:rsid w:val="00761D5F"/>
    <w:rsid w:val="00771779"/>
    <w:rsid w:val="00780D9B"/>
    <w:rsid w:val="007B7C7D"/>
    <w:rsid w:val="007D3774"/>
    <w:rsid w:val="007D6D4F"/>
    <w:rsid w:val="007E4C08"/>
    <w:rsid w:val="007E70E1"/>
    <w:rsid w:val="00800D92"/>
    <w:rsid w:val="008137CB"/>
    <w:rsid w:val="00816F87"/>
    <w:rsid w:val="00817950"/>
    <w:rsid w:val="0083065A"/>
    <w:rsid w:val="00844BCC"/>
    <w:rsid w:val="00891ACB"/>
    <w:rsid w:val="00892A8B"/>
    <w:rsid w:val="00905D29"/>
    <w:rsid w:val="009942FB"/>
    <w:rsid w:val="009978F8"/>
    <w:rsid w:val="009A164E"/>
    <w:rsid w:val="009D77FA"/>
    <w:rsid w:val="009D786C"/>
    <w:rsid w:val="009F68A0"/>
    <w:rsid w:val="00A072BA"/>
    <w:rsid w:val="00AE7585"/>
    <w:rsid w:val="00AF4D19"/>
    <w:rsid w:val="00B1433F"/>
    <w:rsid w:val="00B14400"/>
    <w:rsid w:val="00B31DBF"/>
    <w:rsid w:val="00B452D4"/>
    <w:rsid w:val="00B53743"/>
    <w:rsid w:val="00BB1E8F"/>
    <w:rsid w:val="00BB6916"/>
    <w:rsid w:val="00BE6009"/>
    <w:rsid w:val="00C02F7C"/>
    <w:rsid w:val="00C13830"/>
    <w:rsid w:val="00C16EA4"/>
    <w:rsid w:val="00C37036"/>
    <w:rsid w:val="00C40D3D"/>
    <w:rsid w:val="00C4257C"/>
    <w:rsid w:val="00C57F25"/>
    <w:rsid w:val="00C646AE"/>
    <w:rsid w:val="00CA56BC"/>
    <w:rsid w:val="00CA7395"/>
    <w:rsid w:val="00CC0BC3"/>
    <w:rsid w:val="00D0683E"/>
    <w:rsid w:val="00D13FC4"/>
    <w:rsid w:val="00D17262"/>
    <w:rsid w:val="00D356FA"/>
    <w:rsid w:val="00D52DBC"/>
    <w:rsid w:val="00D540C8"/>
    <w:rsid w:val="00D60888"/>
    <w:rsid w:val="00D764BA"/>
    <w:rsid w:val="00D80CE3"/>
    <w:rsid w:val="00D952FE"/>
    <w:rsid w:val="00DB16E9"/>
    <w:rsid w:val="00DB2DAB"/>
    <w:rsid w:val="00DC2D9D"/>
    <w:rsid w:val="00DE3D46"/>
    <w:rsid w:val="00DE7FAD"/>
    <w:rsid w:val="00E00F4A"/>
    <w:rsid w:val="00E102DE"/>
    <w:rsid w:val="00E223A9"/>
    <w:rsid w:val="00E41A54"/>
    <w:rsid w:val="00E52758"/>
    <w:rsid w:val="00E5336D"/>
    <w:rsid w:val="00E56F33"/>
    <w:rsid w:val="00E5723E"/>
    <w:rsid w:val="00EB2926"/>
    <w:rsid w:val="00EB636C"/>
    <w:rsid w:val="00EC15A2"/>
    <w:rsid w:val="00ED6649"/>
    <w:rsid w:val="00EE244F"/>
    <w:rsid w:val="00F10E9D"/>
    <w:rsid w:val="00F420C0"/>
    <w:rsid w:val="00F6562A"/>
    <w:rsid w:val="00FB1A75"/>
    <w:rsid w:val="00FC0E71"/>
    <w:rsid w:val="00FD194E"/>
    <w:rsid w:val="00FD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45702100-B42B-414E-A545-BF252695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2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58"/>
  </w:style>
  <w:style w:type="paragraph" w:styleId="Footer">
    <w:name w:val="footer"/>
    <w:basedOn w:val="Normal"/>
    <w:link w:val="FooterChar"/>
    <w:uiPriority w:val="99"/>
    <w:unhideWhenUsed/>
    <w:rsid w:val="00222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16E1D-8DDA-426F-A5C8-0411CC95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3A8DD47C</Template>
  <TotalTime>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Aloha United Way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Colquitt, Melvin</cp:lastModifiedBy>
  <cp:revision>4</cp:revision>
  <cp:lastPrinted>2019-04-12T21:21:00Z</cp:lastPrinted>
  <dcterms:created xsi:type="dcterms:W3CDTF">2019-04-12T21:41:00Z</dcterms:created>
  <dcterms:modified xsi:type="dcterms:W3CDTF">2019-04-23T23:04:00Z</dcterms:modified>
</cp:coreProperties>
</file>