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E63" w:rsidRPr="000E6EA9" w:rsidRDefault="00856E63" w:rsidP="00856E63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5" w:color="auto" w:fill="auto"/>
        <w:rPr>
          <w:rFonts w:ascii="Segoe UI" w:hAnsi="Segoe UI" w:cs="Segoe UI"/>
          <w:sz w:val="24"/>
        </w:rPr>
      </w:pPr>
      <w:bookmarkStart w:id="0" w:name="_GoBack"/>
      <w:bookmarkEnd w:id="0"/>
      <w:r w:rsidRPr="000E6EA9">
        <w:rPr>
          <w:rFonts w:ascii="Segoe UI" w:hAnsi="Segoe UI" w:cs="Segoe UI"/>
          <w:sz w:val="24"/>
        </w:rPr>
        <w:t>The 7-Step Checklist</w:t>
      </w:r>
    </w:p>
    <w:p w:rsidR="00856E63" w:rsidRPr="00856E63" w:rsidRDefault="00856E63" w:rsidP="00856E63">
      <w:pPr>
        <w:rPr>
          <w:sz w:val="8"/>
          <w:szCs w:val="8"/>
        </w:rPr>
      </w:pPr>
    </w:p>
    <w:p w:rsidR="00856E63" w:rsidRPr="000E6EA9" w:rsidRDefault="00856E63" w:rsidP="000E6EA9">
      <w:pPr>
        <w:numPr>
          <w:ilvl w:val="0"/>
          <w:numId w:val="1"/>
        </w:numPr>
        <w:rPr>
          <w:rFonts w:ascii="Segoe UI" w:hAnsi="Segoe UI" w:cs="Segoe UI"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 xml:space="preserve">For </w:t>
      </w:r>
      <w:r w:rsidR="00321B85">
        <w:rPr>
          <w:rFonts w:ascii="Segoe UI" w:hAnsi="Segoe UI" w:cs="Segoe UI"/>
          <w:sz w:val="18"/>
          <w:szCs w:val="18"/>
        </w:rPr>
        <w:t xml:space="preserve">Easy </w:t>
      </w:r>
      <w:r w:rsidRPr="000E6EA9">
        <w:rPr>
          <w:rFonts w:ascii="Segoe UI" w:hAnsi="Segoe UI" w:cs="Segoe UI"/>
          <w:sz w:val="18"/>
          <w:szCs w:val="18"/>
        </w:rPr>
        <w:t>Payroll Deduction:</w:t>
      </w:r>
    </w:p>
    <w:p w:rsidR="00321B85" w:rsidRDefault="00321B85" w:rsidP="000E6EA9">
      <w:pPr>
        <w:ind w:firstLine="36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 Total annual gift</w:t>
      </w:r>
      <w:r w:rsidRPr="00321B85">
        <w:rPr>
          <w:rFonts w:ascii="Segoe UI" w:hAnsi="Segoe UI" w:cs="Segoe UI"/>
          <w:sz w:val="18"/>
          <w:szCs w:val="18"/>
        </w:rPr>
        <w:t xml:space="preserve"> amount</w:t>
      </w:r>
    </w:p>
    <w:p w:rsidR="00856E63" w:rsidRPr="000E6EA9" w:rsidRDefault="00856E63" w:rsidP="000E6EA9">
      <w:pPr>
        <w:ind w:firstLine="360"/>
        <w:rPr>
          <w:rFonts w:ascii="Segoe UI" w:hAnsi="Segoe UI" w:cs="Segoe UI"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>___ Per pay period amount</w:t>
      </w:r>
    </w:p>
    <w:p w:rsidR="00856E63" w:rsidRDefault="00856E63" w:rsidP="000E6EA9">
      <w:pPr>
        <w:ind w:left="360"/>
        <w:rPr>
          <w:rFonts w:ascii="Segoe UI" w:hAnsi="Segoe UI" w:cs="Segoe UI"/>
          <w:b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 xml:space="preserve">___ Per month amount </w:t>
      </w:r>
      <w:r w:rsidRPr="000E6EA9">
        <w:rPr>
          <w:rFonts w:ascii="Segoe UI" w:hAnsi="Segoe UI" w:cs="Segoe UI"/>
          <w:b/>
          <w:sz w:val="18"/>
          <w:szCs w:val="18"/>
        </w:rPr>
        <w:t>(DOE, State &amp; UH)</w:t>
      </w:r>
    </w:p>
    <w:p w:rsidR="00321B85" w:rsidRPr="00321B85" w:rsidRDefault="00321B85" w:rsidP="00321B85">
      <w:pPr>
        <w:ind w:left="360"/>
        <w:rPr>
          <w:rFonts w:ascii="Segoe UI" w:hAnsi="Segoe UI" w:cs="Segoe UI"/>
          <w:b/>
          <w:sz w:val="18"/>
          <w:szCs w:val="18"/>
        </w:rPr>
      </w:pPr>
      <w:r w:rsidRPr="00321B85">
        <w:rPr>
          <w:rFonts w:ascii="Segoe UI" w:hAnsi="Segoe UI" w:cs="Segoe UI"/>
          <w:b/>
          <w:sz w:val="18"/>
          <w:szCs w:val="18"/>
        </w:rPr>
        <w:t xml:space="preserve">___ </w:t>
      </w:r>
      <w:r w:rsidRPr="00321B85">
        <w:rPr>
          <w:rFonts w:ascii="Segoe UI" w:hAnsi="Segoe UI" w:cs="Segoe UI"/>
          <w:sz w:val="18"/>
          <w:szCs w:val="18"/>
        </w:rPr>
        <w:t># of Pay Periods</w:t>
      </w:r>
    </w:p>
    <w:p w:rsidR="00856E63" w:rsidRPr="000E6EA9" w:rsidRDefault="00856E63" w:rsidP="000E6EA9">
      <w:pPr>
        <w:ind w:firstLine="360"/>
        <w:rPr>
          <w:rFonts w:ascii="Segoe UI" w:hAnsi="Segoe UI" w:cs="Segoe UI"/>
          <w:b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 xml:space="preserve">___ Last four digits of SSN </w:t>
      </w:r>
      <w:r w:rsidRPr="000E6EA9">
        <w:rPr>
          <w:rFonts w:ascii="Segoe UI" w:hAnsi="Segoe UI" w:cs="Segoe UI"/>
          <w:b/>
          <w:sz w:val="18"/>
          <w:szCs w:val="18"/>
        </w:rPr>
        <w:t>(DOE, State &amp; UH)</w:t>
      </w:r>
    </w:p>
    <w:p w:rsidR="00A00EFD" w:rsidRPr="000E6EA9" w:rsidRDefault="00A00EFD" w:rsidP="000E6EA9">
      <w:pPr>
        <w:ind w:firstLine="360"/>
        <w:rPr>
          <w:rFonts w:ascii="Segoe UI" w:hAnsi="Segoe UI" w:cs="Segoe UI"/>
          <w:b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 xml:space="preserve">___ 10-digit employee ID number </w:t>
      </w:r>
      <w:r w:rsidRPr="000E6EA9">
        <w:rPr>
          <w:rFonts w:ascii="Segoe UI" w:hAnsi="Segoe UI" w:cs="Segoe UI"/>
          <w:b/>
          <w:sz w:val="18"/>
          <w:szCs w:val="18"/>
        </w:rPr>
        <w:t>(City &amp; County)</w:t>
      </w:r>
    </w:p>
    <w:p w:rsidR="00856E63" w:rsidRPr="000E6EA9" w:rsidRDefault="00856E63" w:rsidP="000E6EA9">
      <w:pPr>
        <w:ind w:left="360"/>
        <w:rPr>
          <w:rFonts w:ascii="Segoe UI" w:hAnsi="Segoe UI" w:cs="Segoe UI"/>
          <w:b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 xml:space="preserve">___ </w:t>
      </w:r>
      <w:r w:rsidRPr="000E6EA9">
        <w:rPr>
          <w:rFonts w:ascii="Segoe UI" w:hAnsi="Segoe UI" w:cs="Segoe UI"/>
          <w:b/>
          <w:sz w:val="18"/>
          <w:szCs w:val="18"/>
        </w:rPr>
        <w:t>Donor’s signature</w:t>
      </w:r>
    </w:p>
    <w:p w:rsidR="00856E63" w:rsidRPr="000E6EA9" w:rsidRDefault="00856E63" w:rsidP="000E6EA9">
      <w:pPr>
        <w:ind w:left="360"/>
        <w:rPr>
          <w:rFonts w:ascii="Segoe UI" w:hAnsi="Segoe UI" w:cs="Segoe UI"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>___ Make a copy for your records</w:t>
      </w:r>
    </w:p>
    <w:p w:rsidR="00856E63" w:rsidRPr="000E6EA9" w:rsidRDefault="00856E63" w:rsidP="000E6EA9">
      <w:pPr>
        <w:rPr>
          <w:rFonts w:ascii="Segoe UI" w:hAnsi="Segoe UI" w:cs="Segoe UI"/>
          <w:sz w:val="18"/>
          <w:szCs w:val="18"/>
        </w:rPr>
      </w:pPr>
    </w:p>
    <w:p w:rsidR="00321B85" w:rsidRPr="000E6EA9" w:rsidRDefault="00321B85" w:rsidP="00321B85">
      <w:pPr>
        <w:numPr>
          <w:ilvl w:val="0"/>
          <w:numId w:val="1"/>
        </w:numPr>
        <w:rPr>
          <w:rFonts w:ascii="Segoe UI" w:hAnsi="Segoe UI" w:cs="Segoe UI"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>For Automatic Transfer:</w:t>
      </w:r>
    </w:p>
    <w:p w:rsidR="00321B85" w:rsidRPr="000E6EA9" w:rsidRDefault="00321B85" w:rsidP="00321B85">
      <w:pPr>
        <w:ind w:left="360"/>
        <w:rPr>
          <w:rFonts w:ascii="Segoe UI" w:hAnsi="Segoe UI" w:cs="Segoe UI"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>___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0E6EA9">
        <w:rPr>
          <w:rFonts w:ascii="Segoe UI" w:hAnsi="Segoe UI" w:cs="Segoe UI"/>
          <w:sz w:val="18"/>
          <w:szCs w:val="18"/>
        </w:rPr>
        <w:t>Donor’s address &amp; telephone number</w:t>
      </w:r>
    </w:p>
    <w:p w:rsidR="00321B85" w:rsidRPr="000E6EA9" w:rsidRDefault="00321B85" w:rsidP="00321B85">
      <w:pPr>
        <w:ind w:left="360"/>
        <w:rPr>
          <w:rFonts w:ascii="Segoe UI" w:hAnsi="Segoe UI" w:cs="Segoe UI"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 xml:space="preserve">___ </w:t>
      </w:r>
      <w:r>
        <w:rPr>
          <w:rFonts w:ascii="Segoe UI" w:hAnsi="Segoe UI" w:cs="Segoe UI"/>
          <w:sz w:val="18"/>
          <w:szCs w:val="18"/>
        </w:rPr>
        <w:t>Debit amount p</w:t>
      </w:r>
      <w:r w:rsidRPr="000E6EA9">
        <w:rPr>
          <w:rFonts w:ascii="Segoe UI" w:hAnsi="Segoe UI" w:cs="Segoe UI"/>
          <w:sz w:val="18"/>
          <w:szCs w:val="18"/>
        </w:rPr>
        <w:t xml:space="preserve">er month </w:t>
      </w:r>
    </w:p>
    <w:p w:rsidR="00321B85" w:rsidRPr="000E6EA9" w:rsidRDefault="00321B85" w:rsidP="00321B85">
      <w:pPr>
        <w:ind w:left="360"/>
        <w:rPr>
          <w:rFonts w:ascii="Segoe UI" w:hAnsi="Segoe UI" w:cs="Segoe UI"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 xml:space="preserve">___ Date to begin transfer </w:t>
      </w:r>
    </w:p>
    <w:p w:rsidR="00321B85" w:rsidRPr="000E6EA9" w:rsidRDefault="00321B85" w:rsidP="00321B85">
      <w:pPr>
        <w:ind w:left="360"/>
        <w:rPr>
          <w:rFonts w:ascii="Segoe UI" w:hAnsi="Segoe UI" w:cs="Segoe UI"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>___ Voided check</w:t>
      </w:r>
    </w:p>
    <w:p w:rsidR="00321B85" w:rsidRDefault="00321B85" w:rsidP="00321B85">
      <w:pPr>
        <w:ind w:left="360"/>
        <w:rPr>
          <w:rFonts w:ascii="Segoe UI" w:hAnsi="Segoe UI" w:cs="Segoe UI"/>
          <w:b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 xml:space="preserve">___ </w:t>
      </w:r>
      <w:r w:rsidRPr="000E6EA9">
        <w:rPr>
          <w:rFonts w:ascii="Segoe UI" w:hAnsi="Segoe UI" w:cs="Segoe UI"/>
          <w:b/>
          <w:sz w:val="18"/>
          <w:szCs w:val="18"/>
        </w:rPr>
        <w:t>Donor’s signature</w:t>
      </w:r>
    </w:p>
    <w:p w:rsidR="00321B85" w:rsidRPr="000E6EA9" w:rsidRDefault="00321B85" w:rsidP="00321B85">
      <w:pPr>
        <w:ind w:left="360"/>
        <w:rPr>
          <w:rFonts w:ascii="Segoe UI" w:hAnsi="Segoe UI" w:cs="Segoe UI"/>
          <w:sz w:val="18"/>
          <w:szCs w:val="18"/>
        </w:rPr>
      </w:pPr>
    </w:p>
    <w:p w:rsidR="00856E63" w:rsidRPr="000E6EA9" w:rsidRDefault="00856E63" w:rsidP="000E6EA9">
      <w:pPr>
        <w:numPr>
          <w:ilvl w:val="0"/>
          <w:numId w:val="1"/>
        </w:numPr>
        <w:rPr>
          <w:rFonts w:ascii="Segoe UI" w:hAnsi="Segoe UI" w:cs="Segoe UI"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>For Cash and Checks:</w:t>
      </w:r>
    </w:p>
    <w:p w:rsidR="00856E63" w:rsidRDefault="00856E63" w:rsidP="000E6EA9">
      <w:pPr>
        <w:ind w:left="360"/>
        <w:rPr>
          <w:rFonts w:ascii="Segoe UI" w:hAnsi="Segoe UI" w:cs="Segoe UI"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 xml:space="preserve">___ </w:t>
      </w:r>
      <w:r w:rsidR="00321B85">
        <w:rPr>
          <w:rFonts w:ascii="Segoe UI" w:hAnsi="Segoe UI" w:cs="Segoe UI"/>
          <w:sz w:val="18"/>
          <w:szCs w:val="18"/>
        </w:rPr>
        <w:t>Total annual gift amount</w:t>
      </w:r>
    </w:p>
    <w:p w:rsidR="00321B85" w:rsidRPr="00321B85" w:rsidRDefault="00321B85" w:rsidP="00321B85">
      <w:pPr>
        <w:ind w:left="360"/>
        <w:rPr>
          <w:rFonts w:ascii="Segoe UI" w:hAnsi="Segoe UI" w:cs="Segoe UI"/>
          <w:sz w:val="18"/>
          <w:szCs w:val="18"/>
        </w:rPr>
      </w:pPr>
      <w:r w:rsidRPr="00321B85">
        <w:rPr>
          <w:rFonts w:ascii="Segoe UI" w:hAnsi="Segoe UI" w:cs="Segoe UI"/>
          <w:sz w:val="18"/>
          <w:szCs w:val="18"/>
        </w:rPr>
        <w:t>___ Donor’s address (contributions of $250 or more)</w:t>
      </w:r>
    </w:p>
    <w:p w:rsidR="00856E63" w:rsidRPr="000E6EA9" w:rsidRDefault="00856E63" w:rsidP="000E6EA9">
      <w:pPr>
        <w:ind w:left="360"/>
        <w:rPr>
          <w:rFonts w:ascii="Segoe UI" w:hAnsi="Segoe UI" w:cs="Segoe UI"/>
          <w:b/>
          <w:bCs/>
          <w:i/>
          <w:iCs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 xml:space="preserve">___ Made payable to </w:t>
      </w:r>
      <w:r w:rsidRPr="000E6EA9">
        <w:rPr>
          <w:rFonts w:ascii="Segoe UI" w:hAnsi="Segoe UI" w:cs="Segoe UI"/>
          <w:b/>
          <w:bCs/>
          <w:i/>
          <w:iCs/>
          <w:sz w:val="18"/>
          <w:szCs w:val="18"/>
        </w:rPr>
        <w:t>Aloha United Way</w:t>
      </w:r>
    </w:p>
    <w:p w:rsidR="00856E63" w:rsidRPr="000E6EA9" w:rsidRDefault="00856E63" w:rsidP="00321B85">
      <w:pPr>
        <w:ind w:left="360" w:right="-240"/>
        <w:rPr>
          <w:rFonts w:ascii="Segoe UI" w:hAnsi="Segoe UI" w:cs="Segoe UI"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 xml:space="preserve">___ </w:t>
      </w:r>
      <w:r w:rsidRPr="000E6EA9">
        <w:rPr>
          <w:rFonts w:ascii="Segoe UI" w:hAnsi="Segoe UI" w:cs="Segoe UI"/>
          <w:b/>
          <w:sz w:val="18"/>
          <w:szCs w:val="18"/>
        </w:rPr>
        <w:t>Donor’s signature</w:t>
      </w:r>
      <w:r w:rsidRPr="000E6EA9">
        <w:rPr>
          <w:rFonts w:ascii="Segoe UI" w:hAnsi="Segoe UI" w:cs="Segoe UI"/>
          <w:sz w:val="18"/>
          <w:szCs w:val="18"/>
        </w:rPr>
        <w:t xml:space="preserve"> on check </w:t>
      </w:r>
    </w:p>
    <w:p w:rsidR="00856E63" w:rsidRPr="000E6EA9" w:rsidRDefault="00856E63" w:rsidP="000E6EA9">
      <w:pPr>
        <w:rPr>
          <w:rFonts w:ascii="Segoe UI" w:hAnsi="Segoe UI" w:cs="Segoe UI"/>
          <w:sz w:val="18"/>
          <w:szCs w:val="18"/>
        </w:rPr>
      </w:pPr>
    </w:p>
    <w:p w:rsidR="00856E63" w:rsidRPr="000E6EA9" w:rsidRDefault="00856E63" w:rsidP="000E6EA9">
      <w:pPr>
        <w:numPr>
          <w:ilvl w:val="0"/>
          <w:numId w:val="1"/>
        </w:numPr>
        <w:rPr>
          <w:rFonts w:ascii="Segoe UI" w:hAnsi="Segoe UI" w:cs="Segoe UI"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>For Credit Cards:</w:t>
      </w:r>
    </w:p>
    <w:p w:rsidR="00321B85" w:rsidRPr="000E6EA9" w:rsidRDefault="00321B85" w:rsidP="00321B85">
      <w:pPr>
        <w:ind w:left="360"/>
        <w:rPr>
          <w:rFonts w:ascii="Segoe UI" w:hAnsi="Segoe UI" w:cs="Segoe UI"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 xml:space="preserve">___ Total </w:t>
      </w:r>
      <w:r>
        <w:rPr>
          <w:rFonts w:ascii="Segoe UI" w:hAnsi="Segoe UI" w:cs="Segoe UI"/>
          <w:sz w:val="18"/>
          <w:szCs w:val="18"/>
        </w:rPr>
        <w:t>annual gift a</w:t>
      </w:r>
      <w:r w:rsidRPr="000E6EA9">
        <w:rPr>
          <w:rFonts w:ascii="Segoe UI" w:hAnsi="Segoe UI" w:cs="Segoe UI"/>
          <w:sz w:val="18"/>
          <w:szCs w:val="18"/>
        </w:rPr>
        <w:t>mount</w:t>
      </w:r>
    </w:p>
    <w:p w:rsidR="00856E63" w:rsidRPr="000E6EA9" w:rsidRDefault="00856E63" w:rsidP="000E6EA9">
      <w:pPr>
        <w:ind w:left="360"/>
        <w:rPr>
          <w:rFonts w:ascii="Segoe UI" w:hAnsi="Segoe UI" w:cs="Segoe UI"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>___ Donor’s address &amp; telephone number</w:t>
      </w:r>
    </w:p>
    <w:p w:rsidR="00856E63" w:rsidRPr="000E6EA9" w:rsidRDefault="00856E63" w:rsidP="000E6EA9">
      <w:pPr>
        <w:ind w:left="360"/>
        <w:rPr>
          <w:rFonts w:ascii="Segoe UI" w:hAnsi="Segoe UI" w:cs="Segoe UI"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>___ One-time charge amount</w:t>
      </w:r>
    </w:p>
    <w:p w:rsidR="00856E63" w:rsidRPr="000E6EA9" w:rsidRDefault="00856E63" w:rsidP="000E6EA9">
      <w:pPr>
        <w:ind w:left="360"/>
        <w:rPr>
          <w:rFonts w:ascii="Segoe UI" w:hAnsi="Segoe UI" w:cs="Segoe UI"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 xml:space="preserve">___ Credit card number </w:t>
      </w:r>
    </w:p>
    <w:p w:rsidR="00856E63" w:rsidRPr="000E6EA9" w:rsidRDefault="00856E63" w:rsidP="000E6EA9">
      <w:pPr>
        <w:ind w:left="360"/>
        <w:rPr>
          <w:rFonts w:ascii="Segoe UI" w:hAnsi="Segoe UI" w:cs="Segoe UI"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 xml:space="preserve">       (AMEX - 15 digits, All Others – 16 digits)</w:t>
      </w:r>
    </w:p>
    <w:p w:rsidR="00856E63" w:rsidRPr="000E6EA9" w:rsidRDefault="00856E63" w:rsidP="000E6EA9">
      <w:pPr>
        <w:ind w:left="360"/>
        <w:rPr>
          <w:rFonts w:ascii="Segoe UI" w:hAnsi="Segoe UI" w:cs="Segoe UI"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>___ Expiration date (month/year)</w:t>
      </w:r>
    </w:p>
    <w:p w:rsidR="00856E63" w:rsidRPr="000E6EA9" w:rsidRDefault="00856E63" w:rsidP="000E6EA9">
      <w:pPr>
        <w:ind w:left="360"/>
        <w:rPr>
          <w:rFonts w:ascii="Segoe UI" w:hAnsi="Segoe UI" w:cs="Segoe UI"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 xml:space="preserve">___ </w:t>
      </w:r>
      <w:r w:rsidRPr="000E6EA9">
        <w:rPr>
          <w:rFonts w:ascii="Segoe UI" w:hAnsi="Segoe UI" w:cs="Segoe UI"/>
          <w:b/>
          <w:sz w:val="18"/>
          <w:szCs w:val="18"/>
        </w:rPr>
        <w:t>Donor’s signature</w:t>
      </w:r>
    </w:p>
    <w:p w:rsidR="00856E63" w:rsidRPr="000E6EA9" w:rsidRDefault="00856E63" w:rsidP="000E6EA9">
      <w:pPr>
        <w:rPr>
          <w:rFonts w:ascii="Segoe UI" w:hAnsi="Segoe UI" w:cs="Segoe UI"/>
          <w:sz w:val="18"/>
          <w:szCs w:val="18"/>
        </w:rPr>
      </w:pPr>
    </w:p>
    <w:p w:rsidR="00856E63" w:rsidRPr="000E6EA9" w:rsidRDefault="00856E63" w:rsidP="000E6EA9">
      <w:pPr>
        <w:numPr>
          <w:ilvl w:val="0"/>
          <w:numId w:val="1"/>
        </w:numPr>
        <w:rPr>
          <w:rFonts w:ascii="Segoe UI" w:hAnsi="Segoe UI" w:cs="Segoe UI"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>For Bill Me:</w:t>
      </w:r>
    </w:p>
    <w:p w:rsidR="0024600B" w:rsidRPr="000E6EA9" w:rsidRDefault="0024600B" w:rsidP="0024600B">
      <w:pPr>
        <w:ind w:left="360"/>
        <w:rPr>
          <w:rFonts w:ascii="Segoe UI" w:hAnsi="Segoe UI" w:cs="Segoe UI"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 xml:space="preserve">___ Total </w:t>
      </w:r>
      <w:r>
        <w:rPr>
          <w:rFonts w:ascii="Segoe UI" w:hAnsi="Segoe UI" w:cs="Segoe UI"/>
          <w:sz w:val="18"/>
          <w:szCs w:val="18"/>
        </w:rPr>
        <w:t xml:space="preserve">annual gift amount </w:t>
      </w:r>
    </w:p>
    <w:p w:rsidR="00856E63" w:rsidRPr="000E6EA9" w:rsidRDefault="00856E63" w:rsidP="000E6EA9">
      <w:pPr>
        <w:ind w:left="360"/>
        <w:rPr>
          <w:rFonts w:ascii="Segoe UI" w:hAnsi="Segoe UI" w:cs="Segoe UI"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>___ Donor’s billing address &amp; telephone number</w:t>
      </w:r>
    </w:p>
    <w:p w:rsidR="00856E63" w:rsidRPr="000E6EA9" w:rsidRDefault="00856E63" w:rsidP="000E6EA9">
      <w:pPr>
        <w:ind w:left="360"/>
        <w:rPr>
          <w:rFonts w:ascii="Segoe UI" w:hAnsi="Segoe UI" w:cs="Segoe UI"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>___ Billing amount</w:t>
      </w:r>
    </w:p>
    <w:p w:rsidR="00856E63" w:rsidRPr="000E6EA9" w:rsidRDefault="00856E63" w:rsidP="000E6EA9">
      <w:pPr>
        <w:ind w:left="360"/>
        <w:rPr>
          <w:rFonts w:ascii="Segoe UI" w:hAnsi="Segoe UI" w:cs="Segoe UI"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 xml:space="preserve">___ </w:t>
      </w:r>
      <w:r w:rsidRPr="000E6EA9">
        <w:rPr>
          <w:rFonts w:ascii="Segoe UI" w:hAnsi="Segoe UI" w:cs="Segoe UI"/>
          <w:b/>
          <w:bCs/>
          <w:sz w:val="18"/>
          <w:szCs w:val="18"/>
        </w:rPr>
        <w:t>$48 minimum</w:t>
      </w:r>
    </w:p>
    <w:p w:rsidR="00856E63" w:rsidRPr="000E6EA9" w:rsidRDefault="00856E63" w:rsidP="000E6EA9">
      <w:pPr>
        <w:ind w:left="360"/>
        <w:rPr>
          <w:rFonts w:ascii="Segoe UI" w:hAnsi="Segoe UI" w:cs="Segoe UI"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>___ Billing preference (i.e., per month, per quarter,</w:t>
      </w:r>
    </w:p>
    <w:p w:rsidR="00856E63" w:rsidRPr="000E6EA9" w:rsidRDefault="0024600B" w:rsidP="000E6EA9">
      <w:pPr>
        <w:ind w:left="36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One </w:t>
      </w:r>
      <w:r w:rsidR="00856E63" w:rsidRPr="000E6EA9">
        <w:rPr>
          <w:rFonts w:ascii="Segoe UI" w:hAnsi="Segoe UI" w:cs="Segoe UI"/>
          <w:sz w:val="18"/>
          <w:szCs w:val="18"/>
        </w:rPr>
        <w:t>time</w:t>
      </w:r>
      <w:r>
        <w:rPr>
          <w:rFonts w:ascii="Segoe UI" w:hAnsi="Segoe UI" w:cs="Segoe UI"/>
          <w:sz w:val="18"/>
          <w:szCs w:val="18"/>
        </w:rPr>
        <w:t>-notate mo./yr. to be billed</w:t>
      </w:r>
      <w:r w:rsidR="00856E63" w:rsidRPr="000E6EA9">
        <w:rPr>
          <w:rFonts w:ascii="Segoe UI" w:hAnsi="Segoe UI" w:cs="Segoe UI"/>
          <w:sz w:val="18"/>
          <w:szCs w:val="18"/>
        </w:rPr>
        <w:t>)</w:t>
      </w:r>
    </w:p>
    <w:p w:rsidR="00856E63" w:rsidRPr="000E6EA9" w:rsidRDefault="00856E63" w:rsidP="000E6EA9">
      <w:pPr>
        <w:ind w:left="360"/>
        <w:rPr>
          <w:rFonts w:ascii="Segoe UI" w:hAnsi="Segoe UI" w:cs="Segoe UI"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 xml:space="preserve">___ </w:t>
      </w:r>
      <w:r w:rsidRPr="000E6EA9">
        <w:rPr>
          <w:rFonts w:ascii="Segoe UI" w:hAnsi="Segoe UI" w:cs="Segoe UI"/>
          <w:b/>
          <w:sz w:val="18"/>
          <w:szCs w:val="18"/>
        </w:rPr>
        <w:t>Donor’s signature</w:t>
      </w:r>
    </w:p>
    <w:p w:rsidR="00856E63" w:rsidRPr="000E6EA9" w:rsidRDefault="00856E63" w:rsidP="000E6EA9">
      <w:pPr>
        <w:rPr>
          <w:rFonts w:ascii="Segoe UI" w:hAnsi="Segoe UI" w:cs="Segoe UI"/>
          <w:sz w:val="18"/>
          <w:szCs w:val="18"/>
        </w:rPr>
      </w:pPr>
    </w:p>
    <w:p w:rsidR="00856E63" w:rsidRPr="000E6EA9" w:rsidRDefault="00856E63" w:rsidP="000E6EA9">
      <w:pPr>
        <w:numPr>
          <w:ilvl w:val="0"/>
          <w:numId w:val="1"/>
        </w:numPr>
        <w:rPr>
          <w:rFonts w:ascii="Segoe UI" w:hAnsi="Segoe UI" w:cs="Segoe UI"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>For Donor Choice:</w:t>
      </w:r>
    </w:p>
    <w:p w:rsidR="00856E63" w:rsidRPr="000E6EA9" w:rsidRDefault="00856E63" w:rsidP="000E6EA9">
      <w:pPr>
        <w:ind w:left="360"/>
        <w:rPr>
          <w:rFonts w:ascii="Segoe UI" w:hAnsi="Segoe UI" w:cs="Segoe UI"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>___ Donor’s name, address &amp; telephone number</w:t>
      </w:r>
    </w:p>
    <w:p w:rsidR="00856E63" w:rsidRPr="000E6EA9" w:rsidRDefault="00856E63" w:rsidP="000E6EA9">
      <w:pPr>
        <w:ind w:left="360"/>
        <w:rPr>
          <w:rFonts w:ascii="Segoe UI" w:hAnsi="Segoe UI" w:cs="Segoe UI"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>___ Donor’s company</w:t>
      </w:r>
    </w:p>
    <w:p w:rsidR="00856E63" w:rsidRPr="000E6EA9" w:rsidRDefault="00856E63" w:rsidP="000E6EA9">
      <w:pPr>
        <w:ind w:left="360"/>
        <w:rPr>
          <w:rFonts w:ascii="Segoe UI" w:hAnsi="Segoe UI" w:cs="Segoe UI"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 xml:space="preserve">___ </w:t>
      </w:r>
      <w:r w:rsidR="00625083">
        <w:rPr>
          <w:rFonts w:ascii="Segoe UI" w:hAnsi="Segoe UI" w:cs="Segoe UI"/>
          <w:sz w:val="18"/>
          <w:szCs w:val="18"/>
        </w:rPr>
        <w:t xml:space="preserve">5 Digit Agency/Program code </w:t>
      </w:r>
    </w:p>
    <w:p w:rsidR="00856E63" w:rsidRPr="000E6EA9" w:rsidRDefault="00856E63" w:rsidP="000E6EA9">
      <w:pPr>
        <w:ind w:left="360" w:right="-270"/>
        <w:rPr>
          <w:rFonts w:ascii="Segoe UI" w:hAnsi="Segoe UI" w:cs="Segoe UI"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 xml:space="preserve">___ </w:t>
      </w:r>
      <w:r w:rsidRPr="000E6EA9">
        <w:rPr>
          <w:rFonts w:ascii="Segoe UI" w:hAnsi="Segoe UI" w:cs="Segoe UI"/>
          <w:b/>
          <w:bCs/>
          <w:sz w:val="18"/>
          <w:szCs w:val="18"/>
        </w:rPr>
        <w:t>$48 minimum for all choices</w:t>
      </w:r>
      <w:r w:rsidRPr="000E6EA9">
        <w:rPr>
          <w:rFonts w:ascii="Segoe UI" w:hAnsi="Segoe UI" w:cs="Segoe UI"/>
          <w:sz w:val="18"/>
          <w:szCs w:val="18"/>
        </w:rPr>
        <w:t xml:space="preserve"> except for AUW’s  </w:t>
      </w:r>
    </w:p>
    <w:p w:rsidR="00856E63" w:rsidRPr="000E6EA9" w:rsidRDefault="00856E63" w:rsidP="000E6EA9">
      <w:pPr>
        <w:ind w:left="360" w:right="-270"/>
        <w:rPr>
          <w:rFonts w:ascii="Segoe UI" w:hAnsi="Segoe UI" w:cs="Segoe UI"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 xml:space="preserve">       Comm</w:t>
      </w:r>
      <w:r w:rsidR="00280A72">
        <w:rPr>
          <w:rFonts w:ascii="Segoe UI" w:hAnsi="Segoe UI" w:cs="Segoe UI"/>
          <w:sz w:val="18"/>
          <w:szCs w:val="18"/>
        </w:rPr>
        <w:t xml:space="preserve">unity Care Fund, Programs &amp; </w:t>
      </w:r>
      <w:r w:rsidRPr="000E6EA9">
        <w:rPr>
          <w:rFonts w:ascii="Segoe UI" w:hAnsi="Segoe UI" w:cs="Segoe UI"/>
          <w:sz w:val="18"/>
          <w:szCs w:val="18"/>
        </w:rPr>
        <w:t xml:space="preserve">Impact </w:t>
      </w:r>
    </w:p>
    <w:p w:rsidR="00856E63" w:rsidRPr="000E6EA9" w:rsidRDefault="00280A72" w:rsidP="000E6EA9">
      <w:pPr>
        <w:ind w:left="360" w:right="-27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Areas </w:t>
      </w:r>
    </w:p>
    <w:p w:rsidR="00856E63" w:rsidRPr="000E6EA9" w:rsidRDefault="00856E63" w:rsidP="000E6EA9">
      <w:pPr>
        <w:ind w:left="360"/>
        <w:rPr>
          <w:rFonts w:ascii="Segoe UI" w:hAnsi="Segoe UI" w:cs="Segoe UI"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 xml:space="preserve">___ </w:t>
      </w:r>
      <w:r w:rsidRPr="000E6EA9">
        <w:rPr>
          <w:rFonts w:ascii="Segoe UI" w:hAnsi="Segoe UI" w:cs="Segoe UI"/>
          <w:b/>
          <w:sz w:val="18"/>
          <w:szCs w:val="18"/>
        </w:rPr>
        <w:t>Donor’s original signature (NO photocopies)</w:t>
      </w:r>
    </w:p>
    <w:p w:rsidR="00856E63" w:rsidRPr="000E6EA9" w:rsidRDefault="00856E63" w:rsidP="000E6EA9">
      <w:pPr>
        <w:ind w:left="360"/>
        <w:rPr>
          <w:rFonts w:ascii="Segoe UI" w:hAnsi="Segoe UI" w:cs="Segoe UI"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>___ Make a copy for your records</w:t>
      </w:r>
    </w:p>
    <w:p w:rsidR="00856E63" w:rsidRPr="000E6EA9" w:rsidRDefault="00856E63" w:rsidP="000E6EA9">
      <w:pPr>
        <w:rPr>
          <w:rFonts w:ascii="Segoe UI" w:hAnsi="Segoe UI" w:cs="Segoe UI"/>
          <w:sz w:val="18"/>
          <w:szCs w:val="18"/>
        </w:rPr>
      </w:pPr>
    </w:p>
    <w:p w:rsidR="00856E63" w:rsidRPr="000E6EA9" w:rsidRDefault="00856E63" w:rsidP="000E6EA9">
      <w:pPr>
        <w:numPr>
          <w:ilvl w:val="0"/>
          <w:numId w:val="1"/>
        </w:numPr>
        <w:rPr>
          <w:rFonts w:ascii="Segoe UI" w:hAnsi="Segoe UI" w:cs="Segoe UI"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>For Deposit Sheets:</w:t>
      </w:r>
    </w:p>
    <w:p w:rsidR="00856E63" w:rsidRPr="000E6EA9" w:rsidRDefault="00856E63" w:rsidP="000E6EA9">
      <w:pPr>
        <w:ind w:left="360"/>
        <w:rPr>
          <w:rFonts w:ascii="Segoe UI" w:hAnsi="Segoe UI" w:cs="Segoe UI"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>___ Names listed are only for pledges being</w:t>
      </w:r>
      <w:r w:rsidR="00670C99">
        <w:rPr>
          <w:rFonts w:ascii="Segoe UI" w:hAnsi="Segoe UI" w:cs="Segoe UI"/>
          <w:sz w:val="18"/>
          <w:szCs w:val="18"/>
        </w:rPr>
        <w:t xml:space="preserve"> submitted,</w:t>
      </w:r>
    </w:p>
    <w:p w:rsidR="00856E63" w:rsidRDefault="00856E63" w:rsidP="000E6EA9">
      <w:pPr>
        <w:ind w:left="360"/>
        <w:rPr>
          <w:rFonts w:ascii="Segoe UI" w:hAnsi="Segoe UI" w:cs="Segoe UI"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 xml:space="preserve">      </w:t>
      </w:r>
      <w:r w:rsidR="00A00EFD" w:rsidRPr="000E6EA9">
        <w:rPr>
          <w:rFonts w:ascii="Segoe UI" w:hAnsi="Segoe UI" w:cs="Segoe UI"/>
          <w:sz w:val="18"/>
          <w:szCs w:val="18"/>
        </w:rPr>
        <w:t xml:space="preserve"> also may include</w:t>
      </w:r>
      <w:r w:rsidR="00670C99">
        <w:rPr>
          <w:rFonts w:ascii="Segoe UI" w:hAnsi="Segoe UI" w:cs="Segoe UI"/>
          <w:sz w:val="18"/>
          <w:szCs w:val="18"/>
        </w:rPr>
        <w:t xml:space="preserve"> Corp Gifts/Fundraisers</w:t>
      </w:r>
    </w:p>
    <w:p w:rsidR="00856E63" w:rsidRPr="000E6EA9" w:rsidRDefault="00856E63" w:rsidP="000E6EA9">
      <w:pPr>
        <w:ind w:left="360"/>
        <w:rPr>
          <w:rFonts w:ascii="Segoe UI" w:hAnsi="Segoe UI" w:cs="Segoe UI"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>___ Include your organization’s name and</w:t>
      </w:r>
    </w:p>
    <w:p w:rsidR="00856E63" w:rsidRPr="000E6EA9" w:rsidRDefault="00856E63" w:rsidP="000E6EA9">
      <w:pPr>
        <w:ind w:left="360"/>
        <w:rPr>
          <w:rFonts w:ascii="Segoe UI" w:hAnsi="Segoe UI" w:cs="Segoe UI"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 xml:space="preserve">       account number on deposit sheets</w:t>
      </w:r>
    </w:p>
    <w:p w:rsidR="00856E63" w:rsidRPr="000E6EA9" w:rsidRDefault="00A00EFD" w:rsidP="000E6EA9">
      <w:pPr>
        <w:ind w:left="360"/>
        <w:rPr>
          <w:rFonts w:ascii="Segoe UI" w:hAnsi="Segoe UI" w:cs="Segoe UI"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 xml:space="preserve">___ Coordinator &amp; </w:t>
      </w:r>
      <w:r w:rsidR="00670C99">
        <w:rPr>
          <w:rFonts w:ascii="Segoe UI" w:hAnsi="Segoe UI" w:cs="Segoe UI"/>
          <w:sz w:val="18"/>
          <w:szCs w:val="18"/>
        </w:rPr>
        <w:t>AUW Representative</w:t>
      </w:r>
      <w:r w:rsidRPr="000E6EA9">
        <w:rPr>
          <w:rFonts w:ascii="Segoe UI" w:hAnsi="Segoe UI" w:cs="Segoe UI"/>
          <w:sz w:val="18"/>
          <w:szCs w:val="18"/>
        </w:rPr>
        <w:t xml:space="preserve">’s </w:t>
      </w:r>
      <w:r w:rsidR="00856E63" w:rsidRPr="000E6EA9">
        <w:rPr>
          <w:rFonts w:ascii="Segoe UI" w:hAnsi="Segoe UI" w:cs="Segoe UI"/>
          <w:sz w:val="18"/>
          <w:szCs w:val="18"/>
        </w:rPr>
        <w:t>signature</w:t>
      </w:r>
    </w:p>
    <w:p w:rsidR="00543236" w:rsidRDefault="00856E63" w:rsidP="000E6EA9">
      <w:pPr>
        <w:ind w:left="360"/>
        <w:rPr>
          <w:rFonts w:ascii="Segoe UI" w:hAnsi="Segoe UI" w:cs="Segoe UI"/>
          <w:b/>
          <w:bCs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 xml:space="preserve">___ </w:t>
      </w:r>
      <w:r w:rsidRPr="000E6EA9">
        <w:rPr>
          <w:rFonts w:ascii="Segoe UI" w:hAnsi="Segoe UI" w:cs="Segoe UI"/>
          <w:b/>
          <w:bCs/>
          <w:sz w:val="18"/>
          <w:szCs w:val="18"/>
        </w:rPr>
        <w:t>Make copies of deposit sheets for your records</w:t>
      </w:r>
    </w:p>
    <w:p w:rsidR="00E42077" w:rsidRDefault="00E42077" w:rsidP="000E6EA9">
      <w:pPr>
        <w:ind w:left="360"/>
        <w:rPr>
          <w:rFonts w:ascii="Segoe UI" w:hAnsi="Segoe UI" w:cs="Segoe UI"/>
          <w:b/>
          <w:bCs/>
          <w:sz w:val="18"/>
          <w:szCs w:val="18"/>
        </w:rPr>
      </w:pPr>
    </w:p>
    <w:p w:rsidR="00E42077" w:rsidRDefault="00E42077" w:rsidP="000E6EA9">
      <w:pPr>
        <w:ind w:left="360"/>
        <w:rPr>
          <w:rFonts w:ascii="Segoe UI" w:hAnsi="Segoe UI" w:cs="Segoe UI"/>
          <w:b/>
          <w:bCs/>
          <w:sz w:val="18"/>
          <w:szCs w:val="18"/>
        </w:rPr>
      </w:pPr>
    </w:p>
    <w:p w:rsidR="000E6EA9" w:rsidRPr="000E6EA9" w:rsidRDefault="000E6EA9" w:rsidP="000E6EA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5" w:color="auto" w:fill="auto"/>
        <w:rPr>
          <w:rFonts w:ascii="Segoe UI" w:hAnsi="Segoe UI" w:cs="Segoe UI"/>
          <w:sz w:val="24"/>
        </w:rPr>
      </w:pPr>
      <w:r w:rsidRPr="000E6EA9">
        <w:rPr>
          <w:rFonts w:ascii="Segoe UI" w:hAnsi="Segoe UI" w:cs="Segoe UI"/>
          <w:sz w:val="24"/>
        </w:rPr>
        <w:t>The 7-Step Checklist</w:t>
      </w:r>
    </w:p>
    <w:p w:rsidR="000E6EA9" w:rsidRPr="00856E63" w:rsidRDefault="000E6EA9" w:rsidP="000E6EA9">
      <w:pPr>
        <w:rPr>
          <w:sz w:val="8"/>
          <w:szCs w:val="8"/>
        </w:rPr>
      </w:pPr>
    </w:p>
    <w:p w:rsidR="000E6EA9" w:rsidRPr="000E6EA9" w:rsidRDefault="000E6EA9" w:rsidP="000E6EA9">
      <w:pPr>
        <w:numPr>
          <w:ilvl w:val="0"/>
          <w:numId w:val="2"/>
        </w:numPr>
        <w:rPr>
          <w:rFonts w:ascii="Segoe UI" w:hAnsi="Segoe UI" w:cs="Segoe UI"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 xml:space="preserve">For </w:t>
      </w:r>
      <w:r w:rsidR="00321B85">
        <w:rPr>
          <w:rFonts w:ascii="Segoe UI" w:hAnsi="Segoe UI" w:cs="Segoe UI"/>
          <w:sz w:val="18"/>
          <w:szCs w:val="18"/>
        </w:rPr>
        <w:t xml:space="preserve">Easy </w:t>
      </w:r>
      <w:r w:rsidRPr="000E6EA9">
        <w:rPr>
          <w:rFonts w:ascii="Segoe UI" w:hAnsi="Segoe UI" w:cs="Segoe UI"/>
          <w:sz w:val="18"/>
          <w:szCs w:val="18"/>
        </w:rPr>
        <w:t>Payroll Deduction:</w:t>
      </w:r>
    </w:p>
    <w:p w:rsidR="00321B85" w:rsidRPr="000E6EA9" w:rsidRDefault="00321B85" w:rsidP="00321B85">
      <w:pPr>
        <w:ind w:left="36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 Total annual gift</w:t>
      </w:r>
      <w:r w:rsidRPr="000E6EA9">
        <w:rPr>
          <w:rFonts w:ascii="Segoe UI" w:hAnsi="Segoe UI" w:cs="Segoe UI"/>
          <w:sz w:val="18"/>
          <w:szCs w:val="18"/>
        </w:rPr>
        <w:t xml:space="preserve"> amount</w:t>
      </w:r>
    </w:p>
    <w:p w:rsidR="000E6EA9" w:rsidRPr="000E6EA9" w:rsidRDefault="000E6EA9" w:rsidP="000E6EA9">
      <w:pPr>
        <w:ind w:firstLine="360"/>
        <w:rPr>
          <w:rFonts w:ascii="Segoe UI" w:hAnsi="Segoe UI" w:cs="Segoe UI"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>___ Per pay period amount</w:t>
      </w:r>
    </w:p>
    <w:p w:rsidR="000E6EA9" w:rsidRDefault="000E6EA9" w:rsidP="000E6EA9">
      <w:pPr>
        <w:ind w:left="360"/>
        <w:rPr>
          <w:rFonts w:ascii="Segoe UI" w:hAnsi="Segoe UI" w:cs="Segoe UI"/>
          <w:b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 xml:space="preserve">___ Per month amount </w:t>
      </w:r>
      <w:r w:rsidRPr="000E6EA9">
        <w:rPr>
          <w:rFonts w:ascii="Segoe UI" w:hAnsi="Segoe UI" w:cs="Segoe UI"/>
          <w:b/>
          <w:sz w:val="18"/>
          <w:szCs w:val="18"/>
        </w:rPr>
        <w:t>(DOE, State &amp; UH)</w:t>
      </w:r>
    </w:p>
    <w:p w:rsidR="00321B85" w:rsidRPr="00321B85" w:rsidRDefault="00321B85" w:rsidP="00321B85">
      <w:pPr>
        <w:ind w:left="360"/>
        <w:rPr>
          <w:rFonts w:ascii="Segoe UI" w:hAnsi="Segoe UI" w:cs="Segoe UI"/>
          <w:b/>
          <w:sz w:val="18"/>
          <w:szCs w:val="18"/>
        </w:rPr>
      </w:pPr>
      <w:r w:rsidRPr="00321B85">
        <w:rPr>
          <w:rFonts w:ascii="Segoe UI" w:hAnsi="Segoe UI" w:cs="Segoe UI"/>
          <w:b/>
          <w:sz w:val="18"/>
          <w:szCs w:val="18"/>
        </w:rPr>
        <w:t xml:space="preserve">___ </w:t>
      </w:r>
      <w:r w:rsidRPr="00321B85">
        <w:rPr>
          <w:rFonts w:ascii="Segoe UI" w:hAnsi="Segoe UI" w:cs="Segoe UI"/>
          <w:sz w:val="18"/>
          <w:szCs w:val="18"/>
        </w:rPr>
        <w:t># of Pay Periods</w:t>
      </w:r>
    </w:p>
    <w:p w:rsidR="000E6EA9" w:rsidRPr="000E6EA9" w:rsidRDefault="000E6EA9" w:rsidP="000E6EA9">
      <w:pPr>
        <w:ind w:firstLine="360"/>
        <w:rPr>
          <w:rFonts w:ascii="Segoe UI" w:hAnsi="Segoe UI" w:cs="Segoe UI"/>
          <w:b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 xml:space="preserve">___ Last four digits of SSN </w:t>
      </w:r>
      <w:r w:rsidRPr="000E6EA9">
        <w:rPr>
          <w:rFonts w:ascii="Segoe UI" w:hAnsi="Segoe UI" w:cs="Segoe UI"/>
          <w:b/>
          <w:sz w:val="18"/>
          <w:szCs w:val="18"/>
        </w:rPr>
        <w:t>(DOE, State &amp; UH)</w:t>
      </w:r>
    </w:p>
    <w:p w:rsidR="000E6EA9" w:rsidRPr="000E6EA9" w:rsidRDefault="000E6EA9" w:rsidP="000E6EA9">
      <w:pPr>
        <w:ind w:firstLine="360"/>
        <w:rPr>
          <w:rFonts w:ascii="Segoe UI" w:hAnsi="Segoe UI" w:cs="Segoe UI"/>
          <w:b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 xml:space="preserve">___ 10-digit employee ID number </w:t>
      </w:r>
      <w:r w:rsidRPr="000E6EA9">
        <w:rPr>
          <w:rFonts w:ascii="Segoe UI" w:hAnsi="Segoe UI" w:cs="Segoe UI"/>
          <w:b/>
          <w:sz w:val="18"/>
          <w:szCs w:val="18"/>
        </w:rPr>
        <w:t>(City &amp; County)</w:t>
      </w:r>
    </w:p>
    <w:p w:rsidR="000E6EA9" w:rsidRPr="000E6EA9" w:rsidRDefault="000E6EA9" w:rsidP="000E6EA9">
      <w:pPr>
        <w:ind w:left="360"/>
        <w:rPr>
          <w:rFonts w:ascii="Segoe UI" w:hAnsi="Segoe UI" w:cs="Segoe UI"/>
          <w:b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 xml:space="preserve">___ </w:t>
      </w:r>
      <w:r w:rsidRPr="000E6EA9">
        <w:rPr>
          <w:rFonts w:ascii="Segoe UI" w:hAnsi="Segoe UI" w:cs="Segoe UI"/>
          <w:b/>
          <w:sz w:val="18"/>
          <w:szCs w:val="18"/>
        </w:rPr>
        <w:t>Donor’s signature</w:t>
      </w:r>
    </w:p>
    <w:p w:rsidR="000E6EA9" w:rsidRPr="000E6EA9" w:rsidRDefault="000E6EA9" w:rsidP="000E6EA9">
      <w:pPr>
        <w:ind w:left="360"/>
        <w:rPr>
          <w:rFonts w:ascii="Segoe UI" w:hAnsi="Segoe UI" w:cs="Segoe UI"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>___ Make a copy for your records</w:t>
      </w:r>
    </w:p>
    <w:p w:rsidR="000E6EA9" w:rsidRPr="000E6EA9" w:rsidRDefault="000E6EA9" w:rsidP="000E6EA9">
      <w:pPr>
        <w:rPr>
          <w:rFonts w:ascii="Segoe UI" w:hAnsi="Segoe UI" w:cs="Segoe UI"/>
          <w:sz w:val="18"/>
          <w:szCs w:val="18"/>
        </w:rPr>
      </w:pPr>
    </w:p>
    <w:p w:rsidR="00321B85" w:rsidRPr="000E6EA9" w:rsidRDefault="00321B85" w:rsidP="00321B85">
      <w:pPr>
        <w:numPr>
          <w:ilvl w:val="0"/>
          <w:numId w:val="2"/>
        </w:numPr>
        <w:rPr>
          <w:rFonts w:ascii="Segoe UI" w:hAnsi="Segoe UI" w:cs="Segoe UI"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>For Automatic Transfer:</w:t>
      </w:r>
    </w:p>
    <w:p w:rsidR="00321B85" w:rsidRPr="000E6EA9" w:rsidRDefault="00321B85" w:rsidP="00321B85">
      <w:pPr>
        <w:ind w:left="360"/>
        <w:rPr>
          <w:rFonts w:ascii="Segoe UI" w:hAnsi="Segoe UI" w:cs="Segoe UI"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>___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0E6EA9">
        <w:rPr>
          <w:rFonts w:ascii="Segoe UI" w:hAnsi="Segoe UI" w:cs="Segoe UI"/>
          <w:sz w:val="18"/>
          <w:szCs w:val="18"/>
        </w:rPr>
        <w:t>Donor’s address &amp; telephone number</w:t>
      </w:r>
    </w:p>
    <w:p w:rsidR="00321B85" w:rsidRPr="000E6EA9" w:rsidRDefault="00321B85" w:rsidP="00321B85">
      <w:pPr>
        <w:ind w:left="36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 Debit amount p</w:t>
      </w:r>
      <w:r w:rsidRPr="000E6EA9">
        <w:rPr>
          <w:rFonts w:ascii="Segoe UI" w:hAnsi="Segoe UI" w:cs="Segoe UI"/>
          <w:sz w:val="18"/>
          <w:szCs w:val="18"/>
        </w:rPr>
        <w:t xml:space="preserve">er month </w:t>
      </w:r>
    </w:p>
    <w:p w:rsidR="00321B85" w:rsidRPr="000E6EA9" w:rsidRDefault="00321B85" w:rsidP="00321B85">
      <w:pPr>
        <w:ind w:left="360"/>
        <w:rPr>
          <w:rFonts w:ascii="Segoe UI" w:hAnsi="Segoe UI" w:cs="Segoe UI"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 xml:space="preserve">___ Date to begin transfer </w:t>
      </w:r>
    </w:p>
    <w:p w:rsidR="00321B85" w:rsidRPr="000E6EA9" w:rsidRDefault="00321B85" w:rsidP="00321B85">
      <w:pPr>
        <w:ind w:left="360"/>
        <w:rPr>
          <w:rFonts w:ascii="Segoe UI" w:hAnsi="Segoe UI" w:cs="Segoe UI"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>___ Voided check</w:t>
      </w:r>
    </w:p>
    <w:p w:rsidR="00321B85" w:rsidRDefault="00321B85" w:rsidP="00321B85">
      <w:pPr>
        <w:ind w:left="360"/>
        <w:rPr>
          <w:rFonts w:ascii="Segoe UI" w:hAnsi="Segoe UI" w:cs="Segoe UI"/>
          <w:b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 xml:space="preserve">___ </w:t>
      </w:r>
      <w:r w:rsidRPr="000E6EA9">
        <w:rPr>
          <w:rFonts w:ascii="Segoe UI" w:hAnsi="Segoe UI" w:cs="Segoe UI"/>
          <w:b/>
          <w:sz w:val="18"/>
          <w:szCs w:val="18"/>
        </w:rPr>
        <w:t>Donor’s signature</w:t>
      </w:r>
    </w:p>
    <w:p w:rsidR="00321B85" w:rsidRPr="000E6EA9" w:rsidRDefault="00321B85" w:rsidP="00321B85">
      <w:pPr>
        <w:ind w:left="360"/>
        <w:rPr>
          <w:rFonts w:ascii="Segoe UI" w:hAnsi="Segoe UI" w:cs="Segoe UI"/>
          <w:sz w:val="18"/>
          <w:szCs w:val="18"/>
        </w:rPr>
      </w:pPr>
    </w:p>
    <w:p w:rsidR="000E6EA9" w:rsidRPr="00321B85" w:rsidRDefault="000E6EA9" w:rsidP="00321B85">
      <w:pPr>
        <w:numPr>
          <w:ilvl w:val="0"/>
          <w:numId w:val="2"/>
        </w:numPr>
        <w:rPr>
          <w:rFonts w:ascii="Segoe UI" w:hAnsi="Segoe UI" w:cs="Segoe UI"/>
          <w:sz w:val="18"/>
          <w:szCs w:val="18"/>
        </w:rPr>
      </w:pPr>
      <w:r w:rsidRPr="00321B85">
        <w:rPr>
          <w:rFonts w:ascii="Segoe UI" w:hAnsi="Segoe UI" w:cs="Segoe UI"/>
          <w:sz w:val="18"/>
          <w:szCs w:val="18"/>
        </w:rPr>
        <w:t>For Cash and Checks:</w:t>
      </w:r>
    </w:p>
    <w:p w:rsidR="000E6EA9" w:rsidRDefault="000E6EA9" w:rsidP="000E6EA9">
      <w:pPr>
        <w:ind w:left="360"/>
        <w:rPr>
          <w:rFonts w:ascii="Segoe UI" w:hAnsi="Segoe UI" w:cs="Segoe UI"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 xml:space="preserve">___ </w:t>
      </w:r>
      <w:r w:rsidR="00321B85">
        <w:rPr>
          <w:rFonts w:ascii="Segoe UI" w:hAnsi="Segoe UI" w:cs="Segoe UI"/>
          <w:sz w:val="18"/>
          <w:szCs w:val="18"/>
        </w:rPr>
        <w:t>Total annual gift amount</w:t>
      </w:r>
    </w:p>
    <w:p w:rsidR="00321B85" w:rsidRPr="00321B85" w:rsidRDefault="00321B85" w:rsidP="00321B85">
      <w:pPr>
        <w:ind w:left="360"/>
        <w:rPr>
          <w:rFonts w:ascii="Segoe UI" w:hAnsi="Segoe UI" w:cs="Segoe UI"/>
          <w:sz w:val="18"/>
          <w:szCs w:val="18"/>
        </w:rPr>
      </w:pPr>
      <w:r w:rsidRPr="00321B85">
        <w:rPr>
          <w:rFonts w:ascii="Segoe UI" w:hAnsi="Segoe UI" w:cs="Segoe UI"/>
          <w:sz w:val="18"/>
          <w:szCs w:val="18"/>
        </w:rPr>
        <w:t>___ Donor’s address (contributions of $250 or more)</w:t>
      </w:r>
    </w:p>
    <w:p w:rsidR="000E6EA9" w:rsidRPr="000E6EA9" w:rsidRDefault="000E6EA9" w:rsidP="000E6EA9">
      <w:pPr>
        <w:ind w:left="360"/>
        <w:rPr>
          <w:rFonts w:ascii="Segoe UI" w:hAnsi="Segoe UI" w:cs="Segoe UI"/>
          <w:b/>
          <w:bCs/>
          <w:i/>
          <w:iCs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 xml:space="preserve">___ Made payable to </w:t>
      </w:r>
      <w:r w:rsidRPr="000E6EA9">
        <w:rPr>
          <w:rFonts w:ascii="Segoe UI" w:hAnsi="Segoe UI" w:cs="Segoe UI"/>
          <w:b/>
          <w:bCs/>
          <w:i/>
          <w:iCs/>
          <w:sz w:val="18"/>
          <w:szCs w:val="18"/>
        </w:rPr>
        <w:t>Aloha United Way</w:t>
      </w:r>
    </w:p>
    <w:p w:rsidR="000E6EA9" w:rsidRPr="000E6EA9" w:rsidRDefault="000E6EA9" w:rsidP="00321B85">
      <w:pPr>
        <w:ind w:left="360" w:right="-240"/>
        <w:rPr>
          <w:rFonts w:ascii="Segoe UI" w:hAnsi="Segoe UI" w:cs="Segoe UI"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 xml:space="preserve">___ </w:t>
      </w:r>
      <w:r w:rsidRPr="000E6EA9">
        <w:rPr>
          <w:rFonts w:ascii="Segoe UI" w:hAnsi="Segoe UI" w:cs="Segoe UI"/>
          <w:b/>
          <w:sz w:val="18"/>
          <w:szCs w:val="18"/>
        </w:rPr>
        <w:t>Donor’s signature</w:t>
      </w:r>
      <w:r w:rsidRPr="000E6EA9">
        <w:rPr>
          <w:rFonts w:ascii="Segoe UI" w:hAnsi="Segoe UI" w:cs="Segoe UI"/>
          <w:sz w:val="18"/>
          <w:szCs w:val="18"/>
        </w:rPr>
        <w:t xml:space="preserve"> on check </w:t>
      </w:r>
    </w:p>
    <w:p w:rsidR="000E6EA9" w:rsidRPr="000E6EA9" w:rsidRDefault="000E6EA9" w:rsidP="000E6EA9">
      <w:pPr>
        <w:rPr>
          <w:rFonts w:ascii="Segoe UI" w:hAnsi="Segoe UI" w:cs="Segoe UI"/>
          <w:sz w:val="18"/>
          <w:szCs w:val="18"/>
        </w:rPr>
      </w:pPr>
    </w:p>
    <w:p w:rsidR="000E6EA9" w:rsidRPr="000E6EA9" w:rsidRDefault="000E6EA9" w:rsidP="000E6EA9">
      <w:pPr>
        <w:numPr>
          <w:ilvl w:val="0"/>
          <w:numId w:val="2"/>
        </w:numPr>
        <w:rPr>
          <w:rFonts w:ascii="Segoe UI" w:hAnsi="Segoe UI" w:cs="Segoe UI"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>For Credit Cards:</w:t>
      </w:r>
    </w:p>
    <w:p w:rsidR="00321B85" w:rsidRPr="000E6EA9" w:rsidRDefault="00321B85" w:rsidP="00321B85">
      <w:pPr>
        <w:ind w:left="360"/>
        <w:rPr>
          <w:rFonts w:ascii="Segoe UI" w:hAnsi="Segoe UI" w:cs="Segoe UI"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 xml:space="preserve">___ Total </w:t>
      </w:r>
      <w:r>
        <w:rPr>
          <w:rFonts w:ascii="Segoe UI" w:hAnsi="Segoe UI" w:cs="Segoe UI"/>
          <w:sz w:val="18"/>
          <w:szCs w:val="18"/>
        </w:rPr>
        <w:t>annual gift amount</w:t>
      </w:r>
    </w:p>
    <w:p w:rsidR="000E6EA9" w:rsidRPr="000E6EA9" w:rsidRDefault="000E6EA9" w:rsidP="000E6EA9">
      <w:pPr>
        <w:ind w:left="360"/>
        <w:rPr>
          <w:rFonts w:ascii="Segoe UI" w:hAnsi="Segoe UI" w:cs="Segoe UI"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>___ Donor’s address &amp; telephone number</w:t>
      </w:r>
    </w:p>
    <w:p w:rsidR="000E6EA9" w:rsidRPr="000E6EA9" w:rsidRDefault="000E6EA9" w:rsidP="000E6EA9">
      <w:pPr>
        <w:ind w:left="360"/>
        <w:rPr>
          <w:rFonts w:ascii="Segoe UI" w:hAnsi="Segoe UI" w:cs="Segoe UI"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>___ One-time charge amount</w:t>
      </w:r>
    </w:p>
    <w:p w:rsidR="000E6EA9" w:rsidRPr="000E6EA9" w:rsidRDefault="000E6EA9" w:rsidP="000E6EA9">
      <w:pPr>
        <w:ind w:left="360"/>
        <w:rPr>
          <w:rFonts w:ascii="Segoe UI" w:hAnsi="Segoe UI" w:cs="Segoe UI"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 xml:space="preserve">___ Credit card number </w:t>
      </w:r>
    </w:p>
    <w:p w:rsidR="000E6EA9" w:rsidRPr="000E6EA9" w:rsidRDefault="000E6EA9" w:rsidP="000E6EA9">
      <w:pPr>
        <w:ind w:left="360"/>
        <w:rPr>
          <w:rFonts w:ascii="Segoe UI" w:hAnsi="Segoe UI" w:cs="Segoe UI"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 xml:space="preserve">       (AMEX - 15 digits, All Others – 16 digits)</w:t>
      </w:r>
    </w:p>
    <w:p w:rsidR="000E6EA9" w:rsidRPr="000E6EA9" w:rsidRDefault="000E6EA9" w:rsidP="000E6EA9">
      <w:pPr>
        <w:ind w:left="360"/>
        <w:rPr>
          <w:rFonts w:ascii="Segoe UI" w:hAnsi="Segoe UI" w:cs="Segoe UI"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>___ Expiration date (month/year)</w:t>
      </w:r>
    </w:p>
    <w:p w:rsidR="000E6EA9" w:rsidRPr="000E6EA9" w:rsidRDefault="000E6EA9" w:rsidP="000E6EA9">
      <w:pPr>
        <w:ind w:left="360"/>
        <w:rPr>
          <w:rFonts w:ascii="Segoe UI" w:hAnsi="Segoe UI" w:cs="Segoe UI"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 xml:space="preserve">___ </w:t>
      </w:r>
      <w:r w:rsidRPr="000E6EA9">
        <w:rPr>
          <w:rFonts w:ascii="Segoe UI" w:hAnsi="Segoe UI" w:cs="Segoe UI"/>
          <w:b/>
          <w:sz w:val="18"/>
          <w:szCs w:val="18"/>
        </w:rPr>
        <w:t>Donor’s signature</w:t>
      </w:r>
    </w:p>
    <w:p w:rsidR="000E6EA9" w:rsidRPr="000E6EA9" w:rsidRDefault="000E6EA9" w:rsidP="000E6EA9">
      <w:pPr>
        <w:rPr>
          <w:rFonts w:ascii="Segoe UI" w:hAnsi="Segoe UI" w:cs="Segoe UI"/>
          <w:sz w:val="18"/>
          <w:szCs w:val="18"/>
        </w:rPr>
      </w:pPr>
    </w:p>
    <w:p w:rsidR="000E6EA9" w:rsidRPr="000E6EA9" w:rsidRDefault="000E6EA9" w:rsidP="000E6EA9">
      <w:pPr>
        <w:numPr>
          <w:ilvl w:val="0"/>
          <w:numId w:val="2"/>
        </w:numPr>
        <w:rPr>
          <w:rFonts w:ascii="Segoe UI" w:hAnsi="Segoe UI" w:cs="Segoe UI"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>For Bill Me:</w:t>
      </w:r>
    </w:p>
    <w:p w:rsidR="0024600B" w:rsidRPr="000E6EA9" w:rsidRDefault="0024600B" w:rsidP="0024600B">
      <w:pPr>
        <w:ind w:left="36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 Total annual gift amount</w:t>
      </w:r>
    </w:p>
    <w:p w:rsidR="000E6EA9" w:rsidRPr="000E6EA9" w:rsidRDefault="000E6EA9" w:rsidP="000E6EA9">
      <w:pPr>
        <w:ind w:left="360"/>
        <w:rPr>
          <w:rFonts w:ascii="Segoe UI" w:hAnsi="Segoe UI" w:cs="Segoe UI"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>___ Donor’s billing address &amp; telephone number</w:t>
      </w:r>
    </w:p>
    <w:p w:rsidR="000E6EA9" w:rsidRPr="000E6EA9" w:rsidRDefault="000E6EA9" w:rsidP="000E6EA9">
      <w:pPr>
        <w:ind w:left="360"/>
        <w:rPr>
          <w:rFonts w:ascii="Segoe UI" w:hAnsi="Segoe UI" w:cs="Segoe UI"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>___ Billing amount</w:t>
      </w:r>
    </w:p>
    <w:p w:rsidR="000E6EA9" w:rsidRPr="000E6EA9" w:rsidRDefault="000E6EA9" w:rsidP="000E6EA9">
      <w:pPr>
        <w:ind w:left="360"/>
        <w:rPr>
          <w:rFonts w:ascii="Segoe UI" w:hAnsi="Segoe UI" w:cs="Segoe UI"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 xml:space="preserve">___ </w:t>
      </w:r>
      <w:r w:rsidRPr="000E6EA9">
        <w:rPr>
          <w:rFonts w:ascii="Segoe UI" w:hAnsi="Segoe UI" w:cs="Segoe UI"/>
          <w:b/>
          <w:bCs/>
          <w:sz w:val="18"/>
          <w:szCs w:val="18"/>
        </w:rPr>
        <w:t>$48 minimum</w:t>
      </w:r>
    </w:p>
    <w:p w:rsidR="000E6EA9" w:rsidRPr="000E6EA9" w:rsidRDefault="000E6EA9" w:rsidP="000E6EA9">
      <w:pPr>
        <w:ind w:left="360"/>
        <w:rPr>
          <w:rFonts w:ascii="Segoe UI" w:hAnsi="Segoe UI" w:cs="Segoe UI"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>___ Billing preference (i.e., per month, per quarter,</w:t>
      </w:r>
    </w:p>
    <w:p w:rsidR="000E6EA9" w:rsidRPr="000E6EA9" w:rsidRDefault="000E6EA9" w:rsidP="000E6EA9">
      <w:pPr>
        <w:ind w:left="360"/>
        <w:rPr>
          <w:rFonts w:ascii="Segoe UI" w:hAnsi="Segoe UI" w:cs="Segoe UI"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 xml:space="preserve">       </w:t>
      </w:r>
      <w:r w:rsidR="0024600B">
        <w:rPr>
          <w:rFonts w:ascii="Segoe UI" w:hAnsi="Segoe UI" w:cs="Segoe UI"/>
          <w:sz w:val="18"/>
          <w:szCs w:val="18"/>
        </w:rPr>
        <w:t xml:space="preserve">One </w:t>
      </w:r>
      <w:r w:rsidRPr="000E6EA9">
        <w:rPr>
          <w:rFonts w:ascii="Segoe UI" w:hAnsi="Segoe UI" w:cs="Segoe UI"/>
          <w:sz w:val="18"/>
          <w:szCs w:val="18"/>
        </w:rPr>
        <w:t>time</w:t>
      </w:r>
      <w:r w:rsidR="0024600B">
        <w:rPr>
          <w:rFonts w:ascii="Segoe UI" w:hAnsi="Segoe UI" w:cs="Segoe UI"/>
          <w:sz w:val="18"/>
          <w:szCs w:val="18"/>
        </w:rPr>
        <w:t>-notate mo./yr. to be billed</w:t>
      </w:r>
      <w:r w:rsidRPr="000E6EA9">
        <w:rPr>
          <w:rFonts w:ascii="Segoe UI" w:hAnsi="Segoe UI" w:cs="Segoe UI"/>
          <w:sz w:val="18"/>
          <w:szCs w:val="18"/>
        </w:rPr>
        <w:t>)</w:t>
      </w:r>
    </w:p>
    <w:p w:rsidR="000E6EA9" w:rsidRPr="000E6EA9" w:rsidRDefault="000E6EA9" w:rsidP="000E6EA9">
      <w:pPr>
        <w:ind w:left="360"/>
        <w:rPr>
          <w:rFonts w:ascii="Segoe UI" w:hAnsi="Segoe UI" w:cs="Segoe UI"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 xml:space="preserve">___ </w:t>
      </w:r>
      <w:r w:rsidRPr="000E6EA9">
        <w:rPr>
          <w:rFonts w:ascii="Segoe UI" w:hAnsi="Segoe UI" w:cs="Segoe UI"/>
          <w:b/>
          <w:sz w:val="18"/>
          <w:szCs w:val="18"/>
        </w:rPr>
        <w:t>Donor’s signature</w:t>
      </w:r>
    </w:p>
    <w:p w:rsidR="000E6EA9" w:rsidRPr="000E6EA9" w:rsidRDefault="000E6EA9" w:rsidP="000E6EA9">
      <w:pPr>
        <w:rPr>
          <w:rFonts w:ascii="Segoe UI" w:hAnsi="Segoe UI" w:cs="Segoe UI"/>
          <w:sz w:val="18"/>
          <w:szCs w:val="18"/>
        </w:rPr>
      </w:pPr>
    </w:p>
    <w:p w:rsidR="000E6EA9" w:rsidRPr="000E6EA9" w:rsidRDefault="000E6EA9" w:rsidP="000E6EA9">
      <w:pPr>
        <w:numPr>
          <w:ilvl w:val="0"/>
          <w:numId w:val="2"/>
        </w:numPr>
        <w:rPr>
          <w:rFonts w:ascii="Segoe UI" w:hAnsi="Segoe UI" w:cs="Segoe UI"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>For Donor Choice:</w:t>
      </w:r>
    </w:p>
    <w:p w:rsidR="000E6EA9" w:rsidRPr="000E6EA9" w:rsidRDefault="000E6EA9" w:rsidP="000E6EA9">
      <w:pPr>
        <w:ind w:left="360"/>
        <w:rPr>
          <w:rFonts w:ascii="Segoe UI" w:hAnsi="Segoe UI" w:cs="Segoe UI"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>___ Donor’s name, address &amp; telephone number</w:t>
      </w:r>
    </w:p>
    <w:p w:rsidR="000E6EA9" w:rsidRPr="000E6EA9" w:rsidRDefault="000E6EA9" w:rsidP="000E6EA9">
      <w:pPr>
        <w:ind w:left="360"/>
        <w:rPr>
          <w:rFonts w:ascii="Segoe UI" w:hAnsi="Segoe UI" w:cs="Segoe UI"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>___ Donor’s company</w:t>
      </w:r>
    </w:p>
    <w:p w:rsidR="000E6EA9" w:rsidRPr="000E6EA9" w:rsidRDefault="000E6EA9" w:rsidP="000E6EA9">
      <w:pPr>
        <w:ind w:left="360"/>
        <w:rPr>
          <w:rFonts w:ascii="Segoe UI" w:hAnsi="Segoe UI" w:cs="Segoe UI"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 xml:space="preserve">___ </w:t>
      </w:r>
      <w:r w:rsidR="00625083">
        <w:rPr>
          <w:rFonts w:ascii="Segoe UI" w:hAnsi="Segoe UI" w:cs="Segoe UI"/>
          <w:sz w:val="18"/>
          <w:szCs w:val="18"/>
        </w:rPr>
        <w:t xml:space="preserve">5 Digit Agency/Program code </w:t>
      </w:r>
    </w:p>
    <w:p w:rsidR="000E6EA9" w:rsidRPr="000E6EA9" w:rsidRDefault="000E6EA9" w:rsidP="000E6EA9">
      <w:pPr>
        <w:ind w:left="360" w:right="-270"/>
        <w:rPr>
          <w:rFonts w:ascii="Segoe UI" w:hAnsi="Segoe UI" w:cs="Segoe UI"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 xml:space="preserve">___ </w:t>
      </w:r>
      <w:r w:rsidRPr="000E6EA9">
        <w:rPr>
          <w:rFonts w:ascii="Segoe UI" w:hAnsi="Segoe UI" w:cs="Segoe UI"/>
          <w:b/>
          <w:bCs/>
          <w:sz w:val="18"/>
          <w:szCs w:val="18"/>
        </w:rPr>
        <w:t>$48 minimum for all choices</w:t>
      </w:r>
      <w:r w:rsidRPr="000E6EA9">
        <w:rPr>
          <w:rFonts w:ascii="Segoe UI" w:hAnsi="Segoe UI" w:cs="Segoe UI"/>
          <w:sz w:val="18"/>
          <w:szCs w:val="18"/>
        </w:rPr>
        <w:t xml:space="preserve"> except for AUW’s  </w:t>
      </w:r>
    </w:p>
    <w:p w:rsidR="000E6EA9" w:rsidRPr="000E6EA9" w:rsidRDefault="000E6EA9" w:rsidP="000E6EA9">
      <w:pPr>
        <w:ind w:left="360" w:right="-270"/>
        <w:rPr>
          <w:rFonts w:ascii="Segoe UI" w:hAnsi="Segoe UI" w:cs="Segoe UI"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 xml:space="preserve">       Comm</w:t>
      </w:r>
      <w:r w:rsidR="00280A72">
        <w:rPr>
          <w:rFonts w:ascii="Segoe UI" w:hAnsi="Segoe UI" w:cs="Segoe UI"/>
          <w:sz w:val="18"/>
          <w:szCs w:val="18"/>
        </w:rPr>
        <w:t xml:space="preserve">unity Care Fund, Programs &amp; </w:t>
      </w:r>
      <w:r w:rsidRPr="000E6EA9">
        <w:rPr>
          <w:rFonts w:ascii="Segoe UI" w:hAnsi="Segoe UI" w:cs="Segoe UI"/>
          <w:sz w:val="18"/>
          <w:szCs w:val="18"/>
        </w:rPr>
        <w:t xml:space="preserve">Impact </w:t>
      </w:r>
    </w:p>
    <w:p w:rsidR="000E6EA9" w:rsidRPr="000E6EA9" w:rsidRDefault="00280A72" w:rsidP="000E6EA9">
      <w:pPr>
        <w:ind w:left="360" w:right="-27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Areas </w:t>
      </w:r>
    </w:p>
    <w:p w:rsidR="000E6EA9" w:rsidRPr="000E6EA9" w:rsidRDefault="000E6EA9" w:rsidP="000E6EA9">
      <w:pPr>
        <w:ind w:left="360"/>
        <w:rPr>
          <w:rFonts w:ascii="Segoe UI" w:hAnsi="Segoe UI" w:cs="Segoe UI"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 xml:space="preserve">___ </w:t>
      </w:r>
      <w:r w:rsidRPr="000E6EA9">
        <w:rPr>
          <w:rFonts w:ascii="Segoe UI" w:hAnsi="Segoe UI" w:cs="Segoe UI"/>
          <w:b/>
          <w:sz w:val="18"/>
          <w:szCs w:val="18"/>
        </w:rPr>
        <w:t>Donor’s original signature (NO photocopies)</w:t>
      </w:r>
    </w:p>
    <w:p w:rsidR="000E6EA9" w:rsidRPr="000E6EA9" w:rsidRDefault="000E6EA9" w:rsidP="000E6EA9">
      <w:pPr>
        <w:ind w:left="360"/>
        <w:rPr>
          <w:rFonts w:ascii="Segoe UI" w:hAnsi="Segoe UI" w:cs="Segoe UI"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>___ Make a copy for your records</w:t>
      </w:r>
    </w:p>
    <w:p w:rsidR="000E6EA9" w:rsidRPr="000E6EA9" w:rsidRDefault="000E6EA9" w:rsidP="000E6EA9">
      <w:pPr>
        <w:rPr>
          <w:rFonts w:ascii="Segoe UI" w:hAnsi="Segoe UI" w:cs="Segoe UI"/>
          <w:sz w:val="18"/>
          <w:szCs w:val="18"/>
        </w:rPr>
      </w:pPr>
    </w:p>
    <w:p w:rsidR="000E6EA9" w:rsidRPr="000E6EA9" w:rsidRDefault="000E6EA9" w:rsidP="000E6EA9">
      <w:pPr>
        <w:numPr>
          <w:ilvl w:val="0"/>
          <w:numId w:val="2"/>
        </w:numPr>
        <w:rPr>
          <w:rFonts w:ascii="Segoe UI" w:hAnsi="Segoe UI" w:cs="Segoe UI"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>For Deposit Sheets:</w:t>
      </w:r>
    </w:p>
    <w:p w:rsidR="00670C99" w:rsidRPr="000E6EA9" w:rsidRDefault="000E6EA9" w:rsidP="00670C99">
      <w:pPr>
        <w:ind w:left="360"/>
        <w:rPr>
          <w:rFonts w:ascii="Segoe UI" w:hAnsi="Segoe UI" w:cs="Segoe UI"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 xml:space="preserve">___ </w:t>
      </w:r>
      <w:r w:rsidR="00670C99" w:rsidRPr="000E6EA9">
        <w:rPr>
          <w:rFonts w:ascii="Segoe UI" w:hAnsi="Segoe UI" w:cs="Segoe UI"/>
          <w:sz w:val="18"/>
          <w:szCs w:val="18"/>
        </w:rPr>
        <w:t>Names listed are only for pledges being</w:t>
      </w:r>
      <w:r w:rsidR="00670C99">
        <w:rPr>
          <w:rFonts w:ascii="Segoe UI" w:hAnsi="Segoe UI" w:cs="Segoe UI"/>
          <w:sz w:val="18"/>
          <w:szCs w:val="18"/>
        </w:rPr>
        <w:t xml:space="preserve"> submitted,</w:t>
      </w:r>
    </w:p>
    <w:p w:rsidR="00670C99" w:rsidRPr="000E6EA9" w:rsidRDefault="00670C99" w:rsidP="00E42077">
      <w:pPr>
        <w:ind w:left="360"/>
        <w:rPr>
          <w:rFonts w:ascii="Segoe UI" w:hAnsi="Segoe UI" w:cs="Segoe UI"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 xml:space="preserve">       also may include</w:t>
      </w:r>
      <w:r>
        <w:rPr>
          <w:rFonts w:ascii="Segoe UI" w:hAnsi="Segoe UI" w:cs="Segoe UI"/>
          <w:sz w:val="18"/>
          <w:szCs w:val="18"/>
        </w:rPr>
        <w:t xml:space="preserve"> Corp Gifts/Fundraisers</w:t>
      </w:r>
    </w:p>
    <w:p w:rsidR="00670C99" w:rsidRPr="000E6EA9" w:rsidRDefault="00670C99" w:rsidP="00670C99">
      <w:pPr>
        <w:ind w:left="360"/>
        <w:rPr>
          <w:rFonts w:ascii="Segoe UI" w:hAnsi="Segoe UI" w:cs="Segoe UI"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>___ Include your organization’s name and</w:t>
      </w:r>
    </w:p>
    <w:p w:rsidR="00670C99" w:rsidRPr="000E6EA9" w:rsidRDefault="00670C99" w:rsidP="00670C99">
      <w:pPr>
        <w:ind w:left="360"/>
        <w:rPr>
          <w:rFonts w:ascii="Segoe UI" w:hAnsi="Segoe UI" w:cs="Segoe UI"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 xml:space="preserve">       account number on deposit sheets</w:t>
      </w:r>
    </w:p>
    <w:p w:rsidR="00670C99" w:rsidRPr="000E6EA9" w:rsidRDefault="00670C99" w:rsidP="00670C99">
      <w:pPr>
        <w:ind w:left="360"/>
        <w:rPr>
          <w:rFonts w:ascii="Segoe UI" w:hAnsi="Segoe UI" w:cs="Segoe UI"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 xml:space="preserve">___ Coordinator &amp; </w:t>
      </w:r>
      <w:r>
        <w:rPr>
          <w:rFonts w:ascii="Segoe UI" w:hAnsi="Segoe UI" w:cs="Segoe UI"/>
          <w:sz w:val="18"/>
          <w:szCs w:val="18"/>
        </w:rPr>
        <w:t>AUW Representative</w:t>
      </w:r>
      <w:r w:rsidRPr="000E6EA9">
        <w:rPr>
          <w:rFonts w:ascii="Segoe UI" w:hAnsi="Segoe UI" w:cs="Segoe UI"/>
          <w:sz w:val="18"/>
          <w:szCs w:val="18"/>
        </w:rPr>
        <w:t>’s signature</w:t>
      </w:r>
    </w:p>
    <w:p w:rsidR="000E6EA9" w:rsidRPr="000E6EA9" w:rsidRDefault="00670C99" w:rsidP="00670C99">
      <w:pPr>
        <w:ind w:left="360"/>
        <w:rPr>
          <w:rFonts w:ascii="Segoe UI" w:hAnsi="Segoe UI" w:cs="Segoe UI"/>
          <w:b/>
          <w:bCs/>
          <w:sz w:val="18"/>
          <w:szCs w:val="18"/>
        </w:rPr>
      </w:pPr>
      <w:r w:rsidRPr="000E6EA9">
        <w:rPr>
          <w:rFonts w:ascii="Segoe UI" w:hAnsi="Segoe UI" w:cs="Segoe UI"/>
          <w:sz w:val="18"/>
          <w:szCs w:val="18"/>
        </w:rPr>
        <w:t xml:space="preserve">___ </w:t>
      </w:r>
      <w:r w:rsidRPr="000E6EA9">
        <w:rPr>
          <w:rFonts w:ascii="Segoe UI" w:hAnsi="Segoe UI" w:cs="Segoe UI"/>
          <w:b/>
          <w:bCs/>
          <w:sz w:val="18"/>
          <w:szCs w:val="18"/>
        </w:rPr>
        <w:t>Make copies of deposit sheets for your records</w:t>
      </w:r>
    </w:p>
    <w:p w:rsidR="000E6EA9" w:rsidRPr="000E6EA9" w:rsidRDefault="000E6EA9" w:rsidP="000E6EA9">
      <w:pPr>
        <w:ind w:left="360"/>
        <w:rPr>
          <w:rFonts w:ascii="Segoe UI" w:hAnsi="Segoe UI" w:cs="Segoe UI"/>
          <w:b/>
          <w:bCs/>
          <w:sz w:val="18"/>
          <w:szCs w:val="18"/>
        </w:rPr>
      </w:pPr>
    </w:p>
    <w:sectPr w:rsidR="000E6EA9" w:rsidRPr="000E6EA9" w:rsidSect="000E6EA9">
      <w:pgSz w:w="12240" w:h="15840"/>
      <w:pgMar w:top="576" w:right="720" w:bottom="144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0483F"/>
    <w:multiLevelType w:val="multilevel"/>
    <w:tmpl w:val="60FAB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7C9D671D"/>
    <w:multiLevelType w:val="multilevel"/>
    <w:tmpl w:val="60FAB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63"/>
    <w:rsid w:val="000E6EA9"/>
    <w:rsid w:val="00127765"/>
    <w:rsid w:val="001958FC"/>
    <w:rsid w:val="001D43E1"/>
    <w:rsid w:val="0024600B"/>
    <w:rsid w:val="00280A72"/>
    <w:rsid w:val="00321B85"/>
    <w:rsid w:val="00543236"/>
    <w:rsid w:val="00625083"/>
    <w:rsid w:val="00670C99"/>
    <w:rsid w:val="00856E63"/>
    <w:rsid w:val="00A00EFD"/>
    <w:rsid w:val="00A51667"/>
    <w:rsid w:val="00DB4CA2"/>
    <w:rsid w:val="00E42077"/>
    <w:rsid w:val="00FF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C86163-7186-46D6-B31B-D1892FED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E63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56E63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56E6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856E63"/>
    <w:rPr>
      <w:b/>
      <w:bCs/>
      <w:i/>
      <w:iCs/>
      <w:sz w:val="22"/>
    </w:rPr>
  </w:style>
  <w:style w:type="character" w:customStyle="1" w:styleId="BodyTextChar">
    <w:name w:val="Body Text Char"/>
    <w:basedOn w:val="DefaultParagraphFont"/>
    <w:link w:val="BodyText"/>
    <w:rsid w:val="00856E63"/>
    <w:rPr>
      <w:rFonts w:ascii="Times New Roman" w:eastAsia="Times New Roman" w:hAnsi="Times New Roman" w:cs="Times New Roman"/>
      <w:b/>
      <w:bCs/>
      <w:i/>
      <w:i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A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1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DEB3797</Template>
  <TotalTime>0</TotalTime>
  <Pages>4</Pages>
  <Words>522</Words>
  <Characters>2978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Aloha United Way</Company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Melvin Colquitt</dc:creator>
  <cp:lastModifiedBy>Maura Dolormente</cp:lastModifiedBy>
  <cp:revision>2</cp:revision>
  <cp:lastPrinted>2019-05-09T00:42:00Z</cp:lastPrinted>
  <dcterms:created xsi:type="dcterms:W3CDTF">2019-05-09T06:01:00Z</dcterms:created>
  <dcterms:modified xsi:type="dcterms:W3CDTF">2019-05-09T06:01:00Z</dcterms:modified>
</cp:coreProperties>
</file>